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F128BE" w14:textId="77777777" w:rsidR="004E0005" w:rsidRPr="004E0005" w:rsidRDefault="004E0005" w:rsidP="00282357">
      <w:pPr>
        <w:pStyle w:val="Title-Elegant"/>
      </w:pPr>
      <w:r w:rsidRPr="004E0005">
        <w:t>Richard C Galperin D</w:t>
      </w:r>
      <w:r>
        <w:t>PM</w:t>
      </w:r>
    </w:p>
    <w:p w14:paraId="72B4E02E" w14:textId="5E32A1F2" w:rsidR="004E0005" w:rsidRDefault="004E0005" w:rsidP="00282357">
      <w:pPr>
        <w:pStyle w:val="IssueVolumeDate-Elegant"/>
      </w:pPr>
      <w:r>
        <w:t xml:space="preserve">Volume </w:t>
      </w:r>
      <w:r w:rsidR="00F44535">
        <w:t>4</w:t>
      </w:r>
      <w:r>
        <w:t xml:space="preserve">, Issue </w:t>
      </w:r>
      <w:r w:rsidR="000E16F2">
        <w:t>1</w:t>
      </w:r>
      <w:r w:rsidR="00985159">
        <w:t>2</w:t>
      </w:r>
      <w:r w:rsidR="00695B8A">
        <w:t xml:space="preserve">                                              NEWSLETTER</w:t>
      </w:r>
      <w:r>
        <w:tab/>
      </w:r>
      <w:r w:rsidR="00985159">
        <w:t>Dec</w:t>
      </w:r>
      <w:r>
        <w:t xml:space="preserve"> 20</w:t>
      </w:r>
      <w:r w:rsidR="00F44535">
        <w:t>20</w:t>
      </w:r>
    </w:p>
    <w:p w14:paraId="200938C7" w14:textId="0445997A" w:rsidR="00ED0F4A" w:rsidRDefault="00574385" w:rsidP="00282357">
      <w:r>
        <w:rPr>
          <w:noProof/>
        </w:rPr>
        <mc:AlternateContent>
          <mc:Choice Requires="wps">
            <w:drawing>
              <wp:anchor distT="0" distB="0" distL="114300" distR="114300" simplePos="0" relativeHeight="251649024" behindDoc="0" locked="0" layoutInCell="0" allowOverlap="1" wp14:anchorId="04998B3F" wp14:editId="1BC34907">
                <wp:simplePos x="0" y="0"/>
                <wp:positionH relativeFrom="column">
                  <wp:posOffset>-81280</wp:posOffset>
                </wp:positionH>
                <wp:positionV relativeFrom="paragraph">
                  <wp:posOffset>48895</wp:posOffset>
                </wp:positionV>
                <wp:extent cx="6981825" cy="1247775"/>
                <wp:effectExtent l="0" t="0" r="0" b="9525"/>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24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3EECBEAF" w14:textId="77777777" w:rsidR="00985159" w:rsidRPr="001B32E6" w:rsidRDefault="00985159" w:rsidP="00985159">
                            <w:pPr>
                              <w:rPr>
                                <w:b/>
                                <w:sz w:val="36"/>
                                <w:szCs w:val="36"/>
                                <w:u w:val="single"/>
                              </w:rPr>
                            </w:pPr>
                            <w:r w:rsidRPr="001B32E6">
                              <w:rPr>
                                <w:b/>
                                <w:sz w:val="36"/>
                                <w:szCs w:val="36"/>
                                <w:u w:val="single"/>
                              </w:rPr>
                              <w:t xml:space="preserve">Remembering Our Precious Baby Toes </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98B3F" id="_x0000_t202" coordsize="21600,21600" o:spt="202" path="m,l,21600r21600,l21600,xe">
                <v:stroke joinstyle="miter"/>
                <v:path gradientshapeok="t" o:connecttype="rect"/>
              </v:shapetype>
              <v:shape id="Text Box 27" o:spid="_x0000_s1026" type="#_x0000_t202" style="position:absolute;left:0;text-align:left;margin-left:-6.4pt;margin-top:3.85pt;width:549.75pt;height:9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" o:allowincell="f" filled="f" stroked="f">
                <v:textbox>
                  <w:txbxContent>
                    <w:p w14:paraId="623B53BE" w14:textId="0308ED34" w:rsidR="00DF7C7C" w:rsidRDefault="00DF7C7C" w:rsidP="00D92C91">
                      <w:pPr>
                        <w:rPr>
                          <w:b/>
                          <w:color w:val="0070C0"/>
                          <w:sz w:val="52"/>
                          <w:szCs w:val="52"/>
                        </w:rPr>
                      </w:pPr>
                      <w:r w:rsidRPr="00657E12">
                        <w:rPr>
                          <w:b/>
                          <w:color w:val="0070C0"/>
                          <w:sz w:val="52"/>
                          <w:szCs w:val="52"/>
                        </w:rPr>
                        <w:t>Foot News You Can Use</w:t>
                      </w:r>
                    </w:p>
                    <w:p w14:paraId="0880A023" w14:textId="77777777" w:rsidR="00657E12" w:rsidRPr="00657E12" w:rsidRDefault="00657E12" w:rsidP="00DF7C7C">
                      <w:pPr>
                        <w:jc w:val="left"/>
                        <w:rPr>
                          <w:b/>
                          <w:color w:val="0070C0"/>
                          <w:sz w:val="52"/>
                          <w:szCs w:val="52"/>
                        </w:rPr>
                      </w:pPr>
                    </w:p>
                    <w:p w14:paraId="3EECBEAF" w14:textId="77777777" w:rsidR="00985159" w:rsidRPr="001B32E6" w:rsidRDefault="00985159" w:rsidP="00985159">
                      <w:pPr>
                        <w:rPr>
                          <w:b/>
                          <w:sz w:val="36"/>
                          <w:szCs w:val="36"/>
                          <w:u w:val="single"/>
                        </w:rPr>
                      </w:pPr>
                      <w:r w:rsidRPr="001B32E6">
                        <w:rPr>
                          <w:b/>
                          <w:sz w:val="36"/>
                          <w:szCs w:val="36"/>
                          <w:u w:val="single"/>
                        </w:rPr>
                        <w:t xml:space="preserve">Remembering Our Precious Baby Toes </w:t>
                      </w:r>
                    </w:p>
                    <w:p w14:paraId="5B916BE2" w14:textId="77777777" w:rsidR="00DF7C7C" w:rsidRPr="001B58CC" w:rsidRDefault="00DF7C7C" w:rsidP="00DF7C7C">
                      <w:pPr>
                        <w:jc w:val="left"/>
                        <w:rPr>
                          <w:b/>
                          <w:sz w:val="36"/>
                          <w:szCs w:val="36"/>
                        </w:rPr>
                      </w:pPr>
                    </w:p>
                    <w:p w14:paraId="23A14EFE" w14:textId="49E71839" w:rsidR="00695B8A" w:rsidRPr="00ED0F4A" w:rsidRDefault="00802DF7" w:rsidP="008515D7">
                      <w:pPr>
                        <w:pStyle w:val="Subtitle-Elegant"/>
                        <w:spacing w:after="0"/>
                        <w:jc w:val="left"/>
                        <w:rPr>
                          <w:sz w:val="18"/>
                          <w:szCs w:val="18"/>
                        </w:rPr>
                      </w:pPr>
                      <w:r>
                        <w:rPr>
                          <w:sz w:val="18"/>
                          <w:szCs w:val="18"/>
                        </w:rPr>
                        <w:t>Join / Like / Share</w:t>
                      </w:r>
                    </w:p>
                    <w:p w14:paraId="7E60395E" w14:textId="77777777" w:rsidR="00695B8A" w:rsidRDefault="00695B8A" w:rsidP="008515D7">
                      <w:pPr>
                        <w:pStyle w:val="Byline-Elegant"/>
                        <w:spacing w:before="0"/>
                        <w:jc w:val="left"/>
                      </w:pPr>
                      <w:r>
                        <w:t>Richard C Galperin DPM</w:t>
                      </w:r>
                    </w:p>
                    <w:p w14:paraId="4C85B5D9" w14:textId="77777777" w:rsidR="00695B8A" w:rsidRDefault="00695B8A" w:rsidP="008515D7">
                      <w:pPr>
                        <w:pStyle w:val="BylineCompany-Elegant"/>
                        <w:spacing w:after="0"/>
                        <w:jc w:val="left"/>
                      </w:pPr>
                      <w:r>
                        <w:t>A Division of Podiatric Medical Partners of Texas (PMPT)</w:t>
                      </w:r>
                    </w:p>
                  </w:txbxContent>
                </v:textbox>
              </v:shape>
            </w:pict>
          </mc:Fallback>
        </mc:AlternateContent>
      </w:r>
    </w:p>
    <w:p w14:paraId="1CD3EBB5" w14:textId="77777777" w:rsidR="00ED0F4A" w:rsidRDefault="00ED0F4A" w:rsidP="00282357"/>
    <w:p w14:paraId="09064830" w14:textId="77777777" w:rsidR="00ED0F4A" w:rsidRDefault="00ED0F4A" w:rsidP="00282357"/>
    <w:p w14:paraId="510C0D36" w14:textId="77777777" w:rsidR="00ED0F4A" w:rsidRDefault="00ED0F4A" w:rsidP="00282357"/>
    <w:p w14:paraId="5663BE29" w14:textId="5CFF6325" w:rsidR="00ED0F4A" w:rsidRDefault="00ED0F4A" w:rsidP="00282357"/>
    <w:p w14:paraId="4B831A2A" w14:textId="509EF562" w:rsidR="00ED0F4A" w:rsidRDefault="00441116" w:rsidP="00282357">
      <w:r>
        <w:rPr>
          <w:noProof/>
        </w:rPr>
        <mc:AlternateContent>
          <mc:Choice Requires="wps">
            <w:drawing>
              <wp:anchor distT="0" distB="0" distL="114300" distR="114300" simplePos="0" relativeHeight="251663360" behindDoc="0" locked="0" layoutInCell="1" allowOverlap="1" wp14:anchorId="42BFB1B6" wp14:editId="7D388A23">
                <wp:simplePos x="0" y="0"/>
                <wp:positionH relativeFrom="margin">
                  <wp:align>center</wp:align>
                </wp:positionH>
                <wp:positionV relativeFrom="paragraph">
                  <wp:posOffset>14605</wp:posOffset>
                </wp:positionV>
                <wp:extent cx="5715000" cy="0"/>
                <wp:effectExtent l="0" t="0" r="0" b="0"/>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9917330" id="_x0000_t32" coordsize="21600,21600" o:spt="32" o:oned="t" path="m,l21600,21600e" filled="f">
                <v:path arrowok="t" fillok="f" o:connecttype="none"/>
                <o:lock v:ext="edit" shapetype="t"/>
              </v:shapetype>
              <v:shape id="AutoShape 57" o:spid="_x0000_s1026" type="#_x0000_t32" style="position:absolute;margin-left:0;margin-top:1.15pt;width:450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">
                <w10:wrap anchorx="margin"/>
              </v:shape>
            </w:pict>
          </mc:Fallback>
        </mc:AlternateContent>
      </w:r>
    </w:p>
    <w:p w14:paraId="7F8F8CFA" w14:textId="63FCC84F" w:rsidR="004E0005" w:rsidRDefault="004E0005" w:rsidP="00282357"/>
    <w:p w14:paraId="41205D37" w14:textId="00A654A9" w:rsidR="004E0005" w:rsidRDefault="004E0005" w:rsidP="00282357"/>
    <w:p w14:paraId="11A4CD57" w14:textId="62857340" w:rsidR="004E0005" w:rsidRDefault="004E0005" w:rsidP="00282357"/>
    <w:p w14:paraId="7A664B95" w14:textId="0CA18F9E" w:rsidR="004E0005" w:rsidRDefault="004E0005" w:rsidP="00282357"/>
    <w:p w14:paraId="416E902F" w14:textId="77777777" w:rsidR="004E0005" w:rsidRDefault="004E0005" w:rsidP="00282357"/>
    <w:p w14:paraId="1757CF39" w14:textId="77777777" w:rsidR="00985159" w:rsidRPr="001B32E6" w:rsidRDefault="00985159" w:rsidP="00985159">
      <w:pPr>
        <w:jc w:val="left"/>
        <w:rPr>
          <w:sz w:val="28"/>
          <w:szCs w:val="28"/>
        </w:rPr>
      </w:pPr>
      <w:r w:rsidRPr="001B32E6">
        <w:rPr>
          <w:sz w:val="28"/>
          <w:szCs w:val="28"/>
        </w:rPr>
        <w:t xml:space="preserve">Why can’t our feet stay as pure as they were as infants? Who </w:t>
      </w:r>
      <w:proofErr w:type="gramStart"/>
      <w:r w:rsidRPr="001B32E6">
        <w:rPr>
          <w:sz w:val="28"/>
          <w:szCs w:val="28"/>
        </w:rPr>
        <w:t>doesn’t</w:t>
      </w:r>
      <w:proofErr w:type="gramEnd"/>
      <w:r w:rsidRPr="001B32E6">
        <w:rPr>
          <w:sz w:val="28"/>
          <w:szCs w:val="28"/>
        </w:rPr>
        <w:t xml:space="preserve"> marvel at how cute baby’s toes are? One of the unfortunate changes our toes can undergo is the color change and thickness that comes from acquiring fungus of the nails. When this happens, their appearance is a far cry from the look of a baby’s toes.</w:t>
      </w:r>
    </w:p>
    <w:p w14:paraId="1EB585A4" w14:textId="77777777" w:rsidR="00985159" w:rsidRPr="001B32E6" w:rsidRDefault="00985159" w:rsidP="00985159">
      <w:pPr>
        <w:jc w:val="left"/>
        <w:rPr>
          <w:sz w:val="28"/>
          <w:szCs w:val="28"/>
        </w:rPr>
      </w:pPr>
    </w:p>
    <w:p w14:paraId="34D4A671" w14:textId="77777777" w:rsidR="00985159" w:rsidRPr="001B32E6" w:rsidRDefault="00985159" w:rsidP="00985159">
      <w:pPr>
        <w:jc w:val="left"/>
        <w:rPr>
          <w:sz w:val="28"/>
          <w:szCs w:val="28"/>
        </w:rPr>
      </w:pPr>
      <w:r w:rsidRPr="001B32E6">
        <w:rPr>
          <w:sz w:val="28"/>
          <w:szCs w:val="28"/>
        </w:rPr>
        <w:t xml:space="preserve">Our toenails are supposed to be clear. Even though most toenails with fungus </w:t>
      </w:r>
      <w:proofErr w:type="gramStart"/>
      <w:r w:rsidRPr="001B32E6">
        <w:rPr>
          <w:sz w:val="28"/>
          <w:szCs w:val="28"/>
        </w:rPr>
        <w:t>don’t</w:t>
      </w:r>
      <w:proofErr w:type="gramEnd"/>
      <w:r w:rsidRPr="001B32E6">
        <w:rPr>
          <w:sz w:val="28"/>
          <w:szCs w:val="28"/>
        </w:rPr>
        <w:t xml:space="preserve"> hurt, that doesn’t mean it isn’t a medical situation. Toenail fungus can lead to a secondary bacterial infection. This type of infection can be serious, especially if a person has Diabetes. Our goal is to eliminate</w:t>
      </w:r>
      <w:r w:rsidRPr="001B32E6">
        <w:rPr>
          <w:b/>
          <w:sz w:val="28"/>
          <w:szCs w:val="28"/>
        </w:rPr>
        <w:t xml:space="preserve"> all </w:t>
      </w:r>
      <w:r w:rsidRPr="001B32E6">
        <w:rPr>
          <w:sz w:val="28"/>
          <w:szCs w:val="28"/>
        </w:rPr>
        <w:t>toenail fungus whether it hurts or not.</w:t>
      </w:r>
    </w:p>
    <w:p w14:paraId="5D0209ED" w14:textId="77777777" w:rsidR="00985159" w:rsidRPr="001B32E6" w:rsidRDefault="00985159" w:rsidP="00985159">
      <w:pPr>
        <w:jc w:val="left"/>
        <w:rPr>
          <w:sz w:val="28"/>
          <w:szCs w:val="28"/>
        </w:rPr>
      </w:pPr>
    </w:p>
    <w:p w14:paraId="3243B0E0" w14:textId="77777777" w:rsidR="00985159" w:rsidRPr="001B32E6" w:rsidRDefault="00985159" w:rsidP="00985159">
      <w:pPr>
        <w:jc w:val="left"/>
        <w:rPr>
          <w:sz w:val="28"/>
          <w:szCs w:val="28"/>
        </w:rPr>
      </w:pPr>
      <w:r w:rsidRPr="001B32E6">
        <w:rPr>
          <w:sz w:val="28"/>
          <w:szCs w:val="28"/>
        </w:rPr>
        <w:t xml:space="preserve">One of the things </w:t>
      </w:r>
      <w:proofErr w:type="gramStart"/>
      <w:r w:rsidRPr="001B32E6">
        <w:rPr>
          <w:sz w:val="28"/>
          <w:szCs w:val="28"/>
        </w:rPr>
        <w:t>we’ve</w:t>
      </w:r>
      <w:proofErr w:type="gramEnd"/>
      <w:r w:rsidRPr="001B32E6">
        <w:rPr>
          <w:sz w:val="28"/>
          <w:szCs w:val="28"/>
        </w:rPr>
        <w:t xml:space="preserve"> learned over the years is how important patience is when treating this condition. Many doctors think 90 days of an antifungal medication is all it takes. </w:t>
      </w:r>
      <w:r w:rsidRPr="001B32E6">
        <w:rPr>
          <w:b/>
          <w:sz w:val="28"/>
          <w:szCs w:val="28"/>
        </w:rPr>
        <w:t xml:space="preserve">This </w:t>
      </w:r>
      <w:proofErr w:type="gramStart"/>
      <w:r w:rsidRPr="001B32E6">
        <w:rPr>
          <w:b/>
          <w:sz w:val="28"/>
          <w:szCs w:val="28"/>
        </w:rPr>
        <w:t>couldn’t</w:t>
      </w:r>
      <w:proofErr w:type="gramEnd"/>
      <w:r w:rsidRPr="001B32E6">
        <w:rPr>
          <w:b/>
          <w:sz w:val="28"/>
          <w:szCs w:val="28"/>
        </w:rPr>
        <w:t xml:space="preserve"> be further from the truth. </w:t>
      </w:r>
      <w:r w:rsidRPr="001B32E6">
        <w:rPr>
          <w:sz w:val="28"/>
          <w:szCs w:val="28"/>
        </w:rPr>
        <w:t xml:space="preserve">It typically takes 9-15 months to get the nails back to normal. If you have been treated outside of our office with a short course of medication without favorable results, </w:t>
      </w:r>
      <w:proofErr w:type="gramStart"/>
      <w:r w:rsidRPr="001B32E6">
        <w:rPr>
          <w:sz w:val="28"/>
          <w:szCs w:val="28"/>
        </w:rPr>
        <w:t>don’t</w:t>
      </w:r>
      <w:proofErr w:type="gramEnd"/>
      <w:r w:rsidRPr="001B32E6">
        <w:rPr>
          <w:sz w:val="28"/>
          <w:szCs w:val="28"/>
        </w:rPr>
        <w:t xml:space="preserve"> give up. </w:t>
      </w:r>
      <w:proofErr w:type="gramStart"/>
      <w:r w:rsidRPr="001B32E6">
        <w:rPr>
          <w:sz w:val="28"/>
          <w:szCs w:val="28"/>
        </w:rPr>
        <w:t>We’ve</w:t>
      </w:r>
      <w:proofErr w:type="gramEnd"/>
      <w:r w:rsidRPr="001B32E6">
        <w:rPr>
          <w:sz w:val="28"/>
          <w:szCs w:val="28"/>
        </w:rPr>
        <w:t xml:space="preserve"> had many people like this achieve their desire of clear nails again simply by having a better understanding of the amount of time needed to remedy this condition.</w:t>
      </w:r>
    </w:p>
    <w:p w14:paraId="69E54ACD" w14:textId="77777777" w:rsidR="00985159" w:rsidRPr="001B32E6" w:rsidRDefault="00985159" w:rsidP="00985159">
      <w:pPr>
        <w:jc w:val="left"/>
        <w:rPr>
          <w:sz w:val="28"/>
          <w:szCs w:val="28"/>
        </w:rPr>
      </w:pPr>
    </w:p>
    <w:p w14:paraId="1C739AFA" w14:textId="77777777" w:rsidR="00985159" w:rsidRPr="001B32E6" w:rsidRDefault="00985159" w:rsidP="00985159">
      <w:pPr>
        <w:jc w:val="left"/>
        <w:rPr>
          <w:sz w:val="28"/>
          <w:szCs w:val="28"/>
        </w:rPr>
      </w:pPr>
      <w:r w:rsidRPr="001B32E6">
        <w:rPr>
          <w:sz w:val="28"/>
          <w:szCs w:val="28"/>
        </w:rPr>
        <w:t>Another key piece to eliminating toenail fungus is treating the skin on the feet and the shoes.</w:t>
      </w:r>
      <w:r w:rsidRPr="001B32E6">
        <w:rPr>
          <w:b/>
          <w:sz w:val="28"/>
          <w:szCs w:val="28"/>
        </w:rPr>
        <w:t xml:space="preserve"> When toenail fungus is present, the skin usually has fungus.</w:t>
      </w:r>
      <w:r w:rsidRPr="001B32E6">
        <w:rPr>
          <w:sz w:val="28"/>
          <w:szCs w:val="28"/>
        </w:rPr>
        <w:t xml:space="preserve"> </w:t>
      </w:r>
      <w:proofErr w:type="gramStart"/>
      <w:r w:rsidRPr="001B32E6">
        <w:rPr>
          <w:sz w:val="28"/>
          <w:szCs w:val="28"/>
        </w:rPr>
        <w:t>It’s</w:t>
      </w:r>
      <w:proofErr w:type="gramEnd"/>
      <w:r w:rsidRPr="001B32E6">
        <w:rPr>
          <w:sz w:val="28"/>
          <w:szCs w:val="28"/>
        </w:rPr>
        <w:t xml:space="preserve"> important to use an antifungal cream on the bottom of your feet daily. In addition to that, your shoes should be sprayed frequently with an antifungal spray. The dark, </w:t>
      </w:r>
      <w:proofErr w:type="gramStart"/>
      <w:r w:rsidRPr="001B32E6">
        <w:rPr>
          <w:sz w:val="28"/>
          <w:szCs w:val="28"/>
        </w:rPr>
        <w:t>moist</w:t>
      </w:r>
      <w:proofErr w:type="gramEnd"/>
      <w:r w:rsidRPr="001B32E6">
        <w:rPr>
          <w:sz w:val="28"/>
          <w:szCs w:val="28"/>
        </w:rPr>
        <w:t xml:space="preserve"> and warm environment our feet live in most of the day is a breeding ground for germs.</w:t>
      </w:r>
    </w:p>
    <w:p w14:paraId="1A0D3001" w14:textId="77777777" w:rsidR="00985159" w:rsidRPr="001B32E6" w:rsidRDefault="00985159" w:rsidP="00985159">
      <w:pPr>
        <w:jc w:val="left"/>
        <w:rPr>
          <w:sz w:val="28"/>
          <w:szCs w:val="28"/>
        </w:rPr>
      </w:pPr>
    </w:p>
    <w:p w14:paraId="06F75F46" w14:textId="77777777" w:rsidR="00985159" w:rsidRDefault="00985159" w:rsidP="00985159">
      <w:pPr>
        <w:jc w:val="left"/>
        <w:rPr>
          <w:sz w:val="28"/>
          <w:szCs w:val="28"/>
        </w:rPr>
      </w:pPr>
      <w:bookmarkStart w:id="0" w:name="_gjdgxs" w:colFirst="0" w:colLast="0"/>
      <w:bookmarkEnd w:id="0"/>
      <w:r w:rsidRPr="001B32E6">
        <w:rPr>
          <w:sz w:val="28"/>
          <w:szCs w:val="28"/>
        </w:rPr>
        <w:t xml:space="preserve">Our toes were meant to look as good as they did at birth. Toenails that become discolored and thickened </w:t>
      </w:r>
      <w:proofErr w:type="gramStart"/>
      <w:r w:rsidRPr="001B32E6">
        <w:rPr>
          <w:sz w:val="28"/>
          <w:szCs w:val="28"/>
        </w:rPr>
        <w:t>aren’t</w:t>
      </w:r>
      <w:proofErr w:type="gramEnd"/>
      <w:r w:rsidRPr="001B32E6">
        <w:rPr>
          <w:sz w:val="28"/>
          <w:szCs w:val="28"/>
        </w:rPr>
        <w:t xml:space="preserve"> a pretty sight. We empathize with the embarrassment our patients feel about this appearance.  We know how joyful people are when we get their nails back to their natural state. With the right approach and a dose of patience a large percentage of our patients achieve a successful outcome. We specialize</w:t>
      </w:r>
      <w:r>
        <w:rPr>
          <w:sz w:val="28"/>
          <w:szCs w:val="28"/>
        </w:rPr>
        <w:t xml:space="preserve"> in treating </w:t>
      </w:r>
      <w:proofErr w:type="gramStart"/>
      <w:r>
        <w:rPr>
          <w:sz w:val="28"/>
          <w:szCs w:val="28"/>
        </w:rPr>
        <w:t>any and all</w:t>
      </w:r>
      <w:proofErr w:type="gramEnd"/>
      <w:r>
        <w:rPr>
          <w:sz w:val="28"/>
          <w:szCs w:val="28"/>
        </w:rPr>
        <w:t xml:space="preserve"> nail conditions.</w:t>
      </w:r>
    </w:p>
    <w:p w14:paraId="377C25C5" w14:textId="6C2D45EA" w:rsidR="000E16F2" w:rsidRPr="00DC76C2" w:rsidRDefault="00316575" w:rsidP="000E16F2">
      <w:pPr>
        <w:rPr>
          <w:sz w:val="28"/>
          <w:szCs w:val="28"/>
        </w:rPr>
      </w:pPr>
      <w:r>
        <w:rPr>
          <w:noProof/>
          <w:sz w:val="28"/>
          <w:szCs w:val="28"/>
        </w:rPr>
        <w:lastRenderedPageBreak/>
        <w:drawing>
          <wp:anchor distT="0" distB="0" distL="114300" distR="114300" simplePos="0" relativeHeight="251666432" behindDoc="1" locked="0" layoutInCell="1" allowOverlap="1" wp14:anchorId="1B04540A" wp14:editId="74E37F7B">
            <wp:simplePos x="0" y="0"/>
            <wp:positionH relativeFrom="margin">
              <wp:align>right</wp:align>
            </wp:positionH>
            <wp:positionV relativeFrom="paragraph">
              <wp:posOffset>10160</wp:posOffset>
            </wp:positionV>
            <wp:extent cx="3707765" cy="3571875"/>
            <wp:effectExtent l="0" t="0" r="6985" b="9525"/>
            <wp:wrapTight wrapText="bothSides">
              <wp:wrapPolygon edited="0">
                <wp:start x="0" y="0"/>
                <wp:lineTo x="0" y="21542"/>
                <wp:lineTo x="21530" y="21542"/>
                <wp:lineTo x="21530" y="0"/>
                <wp:lineTo x="0" y="0"/>
              </wp:wrapPolygon>
            </wp:wrapTight>
            <wp:docPr id="3" name="Picture 3" descr="A picture containing computer,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ST IT NOTE.png"/>
                    <pic:cNvPicPr/>
                  </pic:nvPicPr>
                  <pic:blipFill>
                    <a:blip r:embed="rId7">
                      <a:extLst>
                        <a:ext uri="{28A0092B-C50C-407E-A947-70E740481C1C}">
                          <a14:useLocalDpi xmlns:a14="http://schemas.microsoft.com/office/drawing/2010/main" val="0"/>
                        </a:ext>
                      </a:extLst>
                    </a:blip>
                    <a:stretch>
                      <a:fillRect/>
                    </a:stretch>
                  </pic:blipFill>
                  <pic:spPr>
                    <a:xfrm>
                      <a:off x="0" y="0"/>
                      <a:ext cx="3707765" cy="3571875"/>
                    </a:xfrm>
                    <a:prstGeom prst="rect">
                      <a:avLst/>
                    </a:prstGeom>
                  </pic:spPr>
                </pic:pic>
              </a:graphicData>
            </a:graphic>
          </wp:anchor>
        </w:drawing>
      </w:r>
    </w:p>
    <w:p w14:paraId="30C1BD3A" w14:textId="6A7482E0" w:rsidR="000E16F2" w:rsidRPr="00DC76C2" w:rsidRDefault="00985159" w:rsidP="000E16F2">
      <w:pPr>
        <w:rPr>
          <w:sz w:val="28"/>
          <w:szCs w:val="28"/>
        </w:rPr>
      </w:pPr>
      <w:r>
        <w:rPr>
          <w:rFonts w:ascii="Arial" w:eastAsia="Arial" w:hAnsi="Arial" w:cs="Arial"/>
          <w:noProof/>
          <w:color w:val="222222"/>
          <w:sz w:val="28"/>
          <w:szCs w:val="28"/>
        </w:rPr>
        <w:drawing>
          <wp:inline distT="0" distB="0" distL="0" distR="0" wp14:anchorId="12CDC7AF" wp14:editId="7B724529">
            <wp:extent cx="2736057" cy="3648075"/>
            <wp:effectExtent l="0" t="0" r="7620" b="0"/>
            <wp:docPr id="2" name="Picture 2" descr="A picture containing tree, outdoor,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ree, outdoor, plan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58227" cy="3677635"/>
                    </a:xfrm>
                    <a:prstGeom prst="rect">
                      <a:avLst/>
                    </a:prstGeom>
                  </pic:spPr>
                </pic:pic>
              </a:graphicData>
            </a:graphic>
          </wp:inline>
        </w:drawing>
      </w:r>
      <w:r w:rsidR="00316575" w:rsidRPr="00316575">
        <w:rPr>
          <w:noProof/>
          <w:sz w:val="28"/>
          <w:szCs w:val="28"/>
        </w:rPr>
        <mc:AlternateContent>
          <mc:Choice Requires="wps">
            <w:drawing>
              <wp:anchor distT="45720" distB="45720" distL="114300" distR="114300" simplePos="0" relativeHeight="251668480" behindDoc="0" locked="0" layoutInCell="1" allowOverlap="1" wp14:anchorId="145F781F" wp14:editId="0EA68C45">
                <wp:simplePos x="0" y="0"/>
                <wp:positionH relativeFrom="page">
                  <wp:posOffset>4035425</wp:posOffset>
                </wp:positionH>
                <wp:positionV relativeFrom="paragraph">
                  <wp:posOffset>247015</wp:posOffset>
                </wp:positionV>
                <wp:extent cx="2495550" cy="2398395"/>
                <wp:effectExtent l="171450" t="190500" r="171450" b="1924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081867">
                          <a:off x="0" y="0"/>
                          <a:ext cx="2495550" cy="2398395"/>
                        </a:xfrm>
                        <a:prstGeom prst="rect">
                          <a:avLst/>
                        </a:prstGeom>
                        <a:solidFill>
                          <a:srgbClr val="FFFF00"/>
                        </a:solidFill>
                        <a:ln w="9525">
                          <a:noFill/>
                          <a:miter lim="800000"/>
                          <a:headEnd/>
                          <a:tailEnd/>
                        </a:ln>
                      </wps:spPr>
                      <wps:txbx>
                        <w:txbxContent>
                          <w:p w14:paraId="3CF8593B" w14:textId="77777777" w:rsidR="00316575" w:rsidRPr="00316575" w:rsidRDefault="00316575" w:rsidP="00316575">
                            <w:pPr>
                              <w:rPr>
                                <w:sz w:val="24"/>
                                <w:szCs w:val="24"/>
                              </w:rPr>
                            </w:pPr>
                            <w:r w:rsidRPr="00316575">
                              <w:rPr>
                                <w:sz w:val="24"/>
                                <w:szCs w:val="24"/>
                              </w:rPr>
                              <w:t>If you hear of someone talking</w:t>
                            </w:r>
                          </w:p>
                          <w:p w14:paraId="1E840AD9" w14:textId="6C6EAFA9" w:rsidR="00316575" w:rsidRPr="00316575" w:rsidRDefault="00316575" w:rsidP="00316575">
                            <w:pPr>
                              <w:rPr>
                                <w:sz w:val="24"/>
                                <w:szCs w:val="24"/>
                              </w:rPr>
                            </w:pPr>
                            <w:r w:rsidRPr="00316575">
                              <w:rPr>
                                <w:sz w:val="24"/>
                                <w:szCs w:val="24"/>
                              </w:rPr>
                              <w:t xml:space="preserve"> about their foot hurting</w:t>
                            </w:r>
                            <w:r w:rsidR="00985159">
                              <w:rPr>
                                <w:sz w:val="24"/>
                                <w:szCs w:val="24"/>
                              </w:rPr>
                              <w:t>, or skin or toenail problems, please</w:t>
                            </w:r>
                          </w:p>
                          <w:p w14:paraId="4AA0E2D9" w14:textId="77777777" w:rsidR="00316575" w:rsidRPr="00316575" w:rsidRDefault="00316575" w:rsidP="00316575">
                            <w:pPr>
                              <w:rPr>
                                <w:sz w:val="24"/>
                                <w:szCs w:val="24"/>
                              </w:rPr>
                            </w:pPr>
                            <w:r w:rsidRPr="00316575">
                              <w:rPr>
                                <w:sz w:val="24"/>
                                <w:szCs w:val="24"/>
                              </w:rPr>
                              <w:t xml:space="preserve"> let them know they </w:t>
                            </w:r>
                            <w:proofErr w:type="gramStart"/>
                            <w:r w:rsidRPr="00316575">
                              <w:rPr>
                                <w:sz w:val="24"/>
                                <w:szCs w:val="24"/>
                              </w:rPr>
                              <w:t>don’t</w:t>
                            </w:r>
                            <w:proofErr w:type="gramEnd"/>
                            <w:r w:rsidRPr="00316575">
                              <w:rPr>
                                <w:sz w:val="24"/>
                                <w:szCs w:val="24"/>
                              </w:rPr>
                              <w:t xml:space="preserve"> need</w:t>
                            </w:r>
                          </w:p>
                          <w:p w14:paraId="36986F70" w14:textId="01C8F84C" w:rsidR="00316575" w:rsidRPr="00316575" w:rsidRDefault="00316575" w:rsidP="00316575">
                            <w:pPr>
                              <w:rPr>
                                <w:sz w:val="24"/>
                                <w:szCs w:val="24"/>
                              </w:rPr>
                            </w:pPr>
                            <w:r w:rsidRPr="00316575">
                              <w:rPr>
                                <w:sz w:val="24"/>
                                <w:szCs w:val="24"/>
                              </w:rPr>
                              <w:t xml:space="preserve"> to live with the pain</w:t>
                            </w:r>
                            <w:r w:rsidR="00985159">
                              <w:rPr>
                                <w:sz w:val="24"/>
                                <w:szCs w:val="24"/>
                              </w:rPr>
                              <w:t>, or problem</w:t>
                            </w:r>
                            <w:r w:rsidRPr="00316575">
                              <w:rPr>
                                <w:sz w:val="24"/>
                                <w:szCs w:val="24"/>
                              </w:rPr>
                              <w:t>.</w:t>
                            </w:r>
                          </w:p>
                          <w:p w14:paraId="127C3A43" w14:textId="04CD60EF" w:rsidR="00316575" w:rsidRPr="00316575" w:rsidRDefault="00316575" w:rsidP="00316575">
                            <w:pPr>
                              <w:rPr>
                                <w:sz w:val="24"/>
                                <w:szCs w:val="24"/>
                              </w:rPr>
                            </w:pPr>
                            <w:r w:rsidRPr="00316575">
                              <w:rPr>
                                <w:sz w:val="24"/>
                                <w:szCs w:val="24"/>
                              </w:rPr>
                              <w:t>.</w:t>
                            </w:r>
                          </w:p>
                          <w:p w14:paraId="42D3DF7A" w14:textId="77777777" w:rsidR="00316575" w:rsidRPr="00316575" w:rsidRDefault="00316575" w:rsidP="00316575">
                            <w:pPr>
                              <w:rPr>
                                <w:sz w:val="24"/>
                                <w:szCs w:val="24"/>
                              </w:rPr>
                            </w:pPr>
                          </w:p>
                          <w:p w14:paraId="55311B91" w14:textId="77777777" w:rsidR="00316575" w:rsidRPr="00316575" w:rsidRDefault="00316575" w:rsidP="00316575">
                            <w:pPr>
                              <w:rPr>
                                <w:sz w:val="24"/>
                                <w:szCs w:val="24"/>
                              </w:rPr>
                            </w:pPr>
                            <w:r w:rsidRPr="00316575">
                              <w:rPr>
                                <w:sz w:val="24"/>
                                <w:szCs w:val="24"/>
                              </w:rPr>
                              <w:t>We are grateful for your referrals.</w:t>
                            </w:r>
                          </w:p>
                          <w:p w14:paraId="57FB781E" w14:textId="77777777" w:rsidR="00316575" w:rsidRPr="00316575" w:rsidRDefault="00316575" w:rsidP="00316575">
                            <w:pPr>
                              <w:rPr>
                                <w:sz w:val="24"/>
                                <w:szCs w:val="24"/>
                              </w:rPr>
                            </w:pPr>
                          </w:p>
                          <w:p w14:paraId="653C0D0F" w14:textId="77777777" w:rsidR="00316575" w:rsidRPr="00316575" w:rsidRDefault="00316575" w:rsidP="00316575">
                            <w:pPr>
                              <w:rPr>
                                <w:sz w:val="24"/>
                                <w:szCs w:val="24"/>
                              </w:rPr>
                            </w:pPr>
                            <w:r w:rsidRPr="00316575">
                              <w:rPr>
                                <w:sz w:val="24"/>
                                <w:szCs w:val="24"/>
                              </w:rPr>
                              <w:t>To Healthy Feet,</w:t>
                            </w:r>
                          </w:p>
                          <w:p w14:paraId="4BCDE372" w14:textId="77777777" w:rsidR="00316575" w:rsidRPr="00316575" w:rsidRDefault="00316575" w:rsidP="00316575">
                            <w:pPr>
                              <w:rPr>
                                <w:sz w:val="24"/>
                                <w:szCs w:val="24"/>
                              </w:rPr>
                            </w:pPr>
                            <w:r w:rsidRPr="00316575">
                              <w:rPr>
                                <w:sz w:val="24"/>
                                <w:szCs w:val="24"/>
                              </w:rPr>
                              <w:t>Dr Galperin</w:t>
                            </w:r>
                          </w:p>
                          <w:p w14:paraId="0112F2CF" w14:textId="309ABCF6" w:rsidR="00316575" w:rsidRPr="00316575" w:rsidRDefault="00316575" w:rsidP="0031657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F781F" id="Text Box 2" o:spid="_x0000_s1027" type="#_x0000_t202" style="position:absolute;left:0;text-align:left;margin-left:317.75pt;margin-top:19.45pt;width:196.5pt;height:188.85pt;rotation:-565939fd;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" fillcolor="yellow" stroked="f">
                <v:textbox>
                  <w:txbxContent>
                    <w:p w14:paraId="3CF8593B" w14:textId="77777777" w:rsidR="00316575" w:rsidRPr="00316575" w:rsidRDefault="00316575" w:rsidP="00316575">
                      <w:pPr>
                        <w:rPr>
                          <w:sz w:val="24"/>
                          <w:szCs w:val="24"/>
                        </w:rPr>
                      </w:pPr>
                      <w:r w:rsidRPr="00316575">
                        <w:rPr>
                          <w:sz w:val="24"/>
                          <w:szCs w:val="24"/>
                        </w:rPr>
                        <w:t>If you hear of someone talking</w:t>
                      </w:r>
                    </w:p>
                    <w:p w14:paraId="1E840AD9" w14:textId="6C6EAFA9" w:rsidR="00316575" w:rsidRPr="00316575" w:rsidRDefault="00316575" w:rsidP="00316575">
                      <w:pPr>
                        <w:rPr>
                          <w:sz w:val="24"/>
                          <w:szCs w:val="24"/>
                        </w:rPr>
                      </w:pPr>
                      <w:r w:rsidRPr="00316575">
                        <w:rPr>
                          <w:sz w:val="24"/>
                          <w:szCs w:val="24"/>
                        </w:rPr>
                        <w:t xml:space="preserve"> about their foot hurting</w:t>
                      </w:r>
                      <w:r w:rsidR="00985159">
                        <w:rPr>
                          <w:sz w:val="24"/>
                          <w:szCs w:val="24"/>
                        </w:rPr>
                        <w:t>, or skin or toenail problems, please</w:t>
                      </w:r>
                    </w:p>
                    <w:p w14:paraId="4AA0E2D9" w14:textId="77777777" w:rsidR="00316575" w:rsidRPr="00316575" w:rsidRDefault="00316575" w:rsidP="00316575">
                      <w:pPr>
                        <w:rPr>
                          <w:sz w:val="24"/>
                          <w:szCs w:val="24"/>
                        </w:rPr>
                      </w:pPr>
                      <w:r w:rsidRPr="00316575">
                        <w:rPr>
                          <w:sz w:val="24"/>
                          <w:szCs w:val="24"/>
                        </w:rPr>
                        <w:t xml:space="preserve"> let them know they </w:t>
                      </w:r>
                      <w:proofErr w:type="gramStart"/>
                      <w:r w:rsidRPr="00316575">
                        <w:rPr>
                          <w:sz w:val="24"/>
                          <w:szCs w:val="24"/>
                        </w:rPr>
                        <w:t>don’t</w:t>
                      </w:r>
                      <w:proofErr w:type="gramEnd"/>
                      <w:r w:rsidRPr="00316575">
                        <w:rPr>
                          <w:sz w:val="24"/>
                          <w:szCs w:val="24"/>
                        </w:rPr>
                        <w:t xml:space="preserve"> need</w:t>
                      </w:r>
                    </w:p>
                    <w:p w14:paraId="36986F70" w14:textId="01C8F84C" w:rsidR="00316575" w:rsidRPr="00316575" w:rsidRDefault="00316575" w:rsidP="00316575">
                      <w:pPr>
                        <w:rPr>
                          <w:sz w:val="24"/>
                          <w:szCs w:val="24"/>
                        </w:rPr>
                      </w:pPr>
                      <w:r w:rsidRPr="00316575">
                        <w:rPr>
                          <w:sz w:val="24"/>
                          <w:szCs w:val="24"/>
                        </w:rPr>
                        <w:t xml:space="preserve"> to live with the pain</w:t>
                      </w:r>
                      <w:r w:rsidR="00985159">
                        <w:rPr>
                          <w:sz w:val="24"/>
                          <w:szCs w:val="24"/>
                        </w:rPr>
                        <w:t>, or problem</w:t>
                      </w:r>
                      <w:r w:rsidRPr="00316575">
                        <w:rPr>
                          <w:sz w:val="24"/>
                          <w:szCs w:val="24"/>
                        </w:rPr>
                        <w:t>.</w:t>
                      </w:r>
                    </w:p>
                    <w:p w14:paraId="127C3A43" w14:textId="04CD60EF" w:rsidR="00316575" w:rsidRPr="00316575" w:rsidRDefault="00316575" w:rsidP="00316575">
                      <w:pPr>
                        <w:rPr>
                          <w:sz w:val="24"/>
                          <w:szCs w:val="24"/>
                        </w:rPr>
                      </w:pPr>
                      <w:r w:rsidRPr="00316575">
                        <w:rPr>
                          <w:sz w:val="24"/>
                          <w:szCs w:val="24"/>
                        </w:rPr>
                        <w:t>.</w:t>
                      </w:r>
                    </w:p>
                    <w:p w14:paraId="42D3DF7A" w14:textId="77777777" w:rsidR="00316575" w:rsidRPr="00316575" w:rsidRDefault="00316575" w:rsidP="00316575">
                      <w:pPr>
                        <w:rPr>
                          <w:sz w:val="24"/>
                          <w:szCs w:val="24"/>
                        </w:rPr>
                      </w:pPr>
                    </w:p>
                    <w:p w14:paraId="55311B91" w14:textId="77777777" w:rsidR="00316575" w:rsidRPr="00316575" w:rsidRDefault="00316575" w:rsidP="00316575">
                      <w:pPr>
                        <w:rPr>
                          <w:sz w:val="24"/>
                          <w:szCs w:val="24"/>
                        </w:rPr>
                      </w:pPr>
                      <w:r w:rsidRPr="00316575">
                        <w:rPr>
                          <w:sz w:val="24"/>
                          <w:szCs w:val="24"/>
                        </w:rPr>
                        <w:t>We are grateful for your referrals.</w:t>
                      </w:r>
                    </w:p>
                    <w:p w14:paraId="57FB781E" w14:textId="77777777" w:rsidR="00316575" w:rsidRPr="00316575" w:rsidRDefault="00316575" w:rsidP="00316575">
                      <w:pPr>
                        <w:rPr>
                          <w:sz w:val="24"/>
                          <w:szCs w:val="24"/>
                        </w:rPr>
                      </w:pPr>
                    </w:p>
                    <w:p w14:paraId="653C0D0F" w14:textId="77777777" w:rsidR="00316575" w:rsidRPr="00316575" w:rsidRDefault="00316575" w:rsidP="00316575">
                      <w:pPr>
                        <w:rPr>
                          <w:sz w:val="24"/>
                          <w:szCs w:val="24"/>
                        </w:rPr>
                      </w:pPr>
                      <w:r w:rsidRPr="00316575">
                        <w:rPr>
                          <w:sz w:val="24"/>
                          <w:szCs w:val="24"/>
                        </w:rPr>
                        <w:t>To Healthy Feet,</w:t>
                      </w:r>
                    </w:p>
                    <w:p w14:paraId="4BCDE372" w14:textId="77777777" w:rsidR="00316575" w:rsidRPr="00316575" w:rsidRDefault="00316575" w:rsidP="00316575">
                      <w:pPr>
                        <w:rPr>
                          <w:sz w:val="24"/>
                          <w:szCs w:val="24"/>
                        </w:rPr>
                      </w:pPr>
                      <w:r w:rsidRPr="00316575">
                        <w:rPr>
                          <w:sz w:val="24"/>
                          <w:szCs w:val="24"/>
                        </w:rPr>
                        <w:t>Dr Galperin</w:t>
                      </w:r>
                    </w:p>
                    <w:p w14:paraId="0112F2CF" w14:textId="309ABCF6" w:rsidR="00316575" w:rsidRPr="00316575" w:rsidRDefault="00316575" w:rsidP="00316575">
                      <w:pPr>
                        <w:rPr>
                          <w:sz w:val="24"/>
                          <w:szCs w:val="24"/>
                        </w:rPr>
                      </w:pPr>
                    </w:p>
                  </w:txbxContent>
                </v:textbox>
                <w10:wrap type="square" anchorx="page"/>
              </v:shape>
            </w:pict>
          </mc:Fallback>
        </mc:AlternateContent>
      </w:r>
    </w:p>
    <w:p w14:paraId="42843268" w14:textId="1368D5A4" w:rsidR="00951131" w:rsidRPr="00951131" w:rsidRDefault="00951131" w:rsidP="00951131">
      <w:pPr>
        <w:jc w:val="left"/>
        <w:rPr>
          <w:sz w:val="24"/>
          <w:szCs w:val="24"/>
        </w:rPr>
      </w:pPr>
    </w:p>
    <w:p w14:paraId="615A7765" w14:textId="24FECB7D" w:rsidR="00985159" w:rsidRDefault="00985159" w:rsidP="00985159">
      <w:pPr>
        <w:jc w:val="left"/>
        <w:rPr>
          <w:sz w:val="28"/>
          <w:szCs w:val="28"/>
        </w:rPr>
      </w:pPr>
      <w:r>
        <w:rPr>
          <w:rFonts w:ascii="Bradley Hand ITC" w:eastAsia="Arial" w:hAnsi="Bradley Hand ITC" w:cs="Arial"/>
          <w:b/>
          <w:bCs/>
          <w:color w:val="00B050"/>
          <w:sz w:val="40"/>
          <w:szCs w:val="40"/>
        </w:rPr>
        <w:t xml:space="preserve">      </w:t>
      </w:r>
      <w:r w:rsidRPr="00985159">
        <w:rPr>
          <w:rFonts w:ascii="Bradley Hand ITC" w:eastAsia="Arial" w:hAnsi="Bradley Hand ITC" w:cs="Arial"/>
          <w:b/>
          <w:bCs/>
          <w:color w:val="00B050"/>
          <w:sz w:val="40"/>
          <w:szCs w:val="40"/>
        </w:rPr>
        <w:t>Merry Christmas!</w:t>
      </w:r>
    </w:p>
    <w:p w14:paraId="21CF28F7" w14:textId="77777777" w:rsidR="00985159" w:rsidRDefault="00985159" w:rsidP="00D92C91">
      <w:pPr>
        <w:rPr>
          <w:sz w:val="28"/>
          <w:szCs w:val="28"/>
        </w:rPr>
      </w:pPr>
    </w:p>
    <w:p w14:paraId="79065705" w14:textId="77777777" w:rsidR="00316575" w:rsidRDefault="00316575" w:rsidP="00D92C91">
      <w:pPr>
        <w:rPr>
          <w:sz w:val="28"/>
          <w:szCs w:val="28"/>
        </w:rPr>
      </w:pPr>
    </w:p>
    <w:p w14:paraId="23A73E99" w14:textId="7ACB753F" w:rsidR="00316575" w:rsidRDefault="00316575" w:rsidP="00D92C91">
      <w:pPr>
        <w:rPr>
          <w:sz w:val="28"/>
          <w:szCs w:val="28"/>
        </w:rPr>
      </w:pPr>
    </w:p>
    <w:p w14:paraId="0FAFE27C" w14:textId="71132DCA" w:rsidR="008D616B" w:rsidRDefault="00C32B95" w:rsidP="008D616B">
      <w:pPr>
        <w:ind w:left="4320" w:firstLine="720"/>
        <w:rPr>
          <w:sz w:val="28"/>
          <w:szCs w:val="28"/>
        </w:rPr>
      </w:pPr>
      <w:r>
        <w:rPr>
          <w:noProof/>
          <w:sz w:val="28"/>
          <w:szCs w:val="28"/>
        </w:rPr>
        <mc:AlternateContent>
          <mc:Choice Requires="wps">
            <w:drawing>
              <wp:anchor distT="0" distB="0" distL="114300" distR="114300" simplePos="0" relativeHeight="251665408" behindDoc="1" locked="0" layoutInCell="1" allowOverlap="1" wp14:anchorId="1E5CFC66" wp14:editId="5AA00B65">
                <wp:simplePos x="0" y="0"/>
                <wp:positionH relativeFrom="margin">
                  <wp:posOffset>33020</wp:posOffset>
                </wp:positionH>
                <wp:positionV relativeFrom="paragraph">
                  <wp:posOffset>401955</wp:posOffset>
                </wp:positionV>
                <wp:extent cx="2933700" cy="27432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933700" cy="27432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668EB0" w14:textId="77777777" w:rsidR="00657E12" w:rsidRDefault="00657E12" w:rsidP="00657E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CFC66" id="Rectangle 11" o:spid="_x0000_s1027" style="position:absolute;left:0;text-align:left;margin-left:2.6pt;margin-top:31.65pt;width:231pt;height:3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" fillcolor="#4f81bd [3204]" strokecolor="#243f60 [1604]" strokeweight="2pt">
                <v:textbox>
                  <w:txbxContent>
                    <w:p w14:paraId="27668EB0" w14:textId="77777777" w:rsidR="00657E12" w:rsidRDefault="00657E12" w:rsidP="00657E12"/>
                  </w:txbxContent>
                </v:textbox>
                <w10:wrap anchorx="margin"/>
              </v:rect>
            </w:pict>
          </mc:Fallback>
        </mc:AlternateContent>
      </w:r>
      <w:r w:rsidR="0094393B">
        <w:rPr>
          <w:noProof/>
        </w:rPr>
        <mc:AlternateContent>
          <mc:Choice Requires="wps">
            <w:drawing>
              <wp:anchor distT="0" distB="0" distL="114300" distR="114300" simplePos="0" relativeHeight="251661312" behindDoc="1" locked="0" layoutInCell="0" allowOverlap="1" wp14:anchorId="6B5F9B3C" wp14:editId="772CD98A">
                <wp:simplePos x="0" y="0"/>
                <wp:positionH relativeFrom="column">
                  <wp:posOffset>3223895</wp:posOffset>
                </wp:positionH>
                <wp:positionV relativeFrom="paragraph">
                  <wp:posOffset>230504</wp:posOffset>
                </wp:positionV>
                <wp:extent cx="3781425" cy="3533775"/>
                <wp:effectExtent l="0" t="0" r="0" b="952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3533775"/>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F50A6" w14:textId="367A78B2" w:rsidR="008D616B" w:rsidRDefault="008D616B" w:rsidP="00695B8A">
                            <w:pPr>
                              <w:pStyle w:val="ReturnAddress-Elegant"/>
                              <w:rPr>
                                <w:b/>
                                <w:sz w:val="20"/>
                                <w:szCs w:val="20"/>
                              </w:rPr>
                            </w:pPr>
                          </w:p>
                          <w:p w14:paraId="7C6C993A" w14:textId="77777777" w:rsidR="0094393B" w:rsidRDefault="0094393B" w:rsidP="00695B8A">
                            <w:pPr>
                              <w:pStyle w:val="ReturnAddress-Elegant"/>
                              <w:rPr>
                                <w:b/>
                                <w:sz w:val="20"/>
                                <w:szCs w:val="20"/>
                              </w:rPr>
                            </w:pPr>
                          </w:p>
                          <w:p w14:paraId="0B37F1EC" w14:textId="5E479D5B" w:rsidR="00695B8A" w:rsidRPr="00C32B95" w:rsidRDefault="00695B8A" w:rsidP="00695B8A">
                            <w:pPr>
                              <w:pStyle w:val="ReturnAddress-Elegant"/>
                              <w:rPr>
                                <w:b/>
                                <w:sz w:val="24"/>
                                <w:szCs w:val="24"/>
                              </w:rPr>
                            </w:pPr>
                            <w:r w:rsidRPr="00C32B95">
                              <w:rPr>
                                <w:b/>
                                <w:sz w:val="24"/>
                                <w:szCs w:val="24"/>
                              </w:rPr>
                              <w:t xml:space="preserve">Richard C Galperin DPM                   </w:t>
                            </w:r>
                          </w:p>
                          <w:p w14:paraId="7C489A29" w14:textId="77777777" w:rsidR="00695B8A" w:rsidRPr="00C32B95" w:rsidRDefault="00695B8A" w:rsidP="00695B8A">
                            <w:pPr>
                              <w:pStyle w:val="ReturnAddress-Elegant"/>
                              <w:rPr>
                                <w:b/>
                                <w:sz w:val="24"/>
                                <w:szCs w:val="24"/>
                              </w:rPr>
                            </w:pPr>
                            <w:r w:rsidRPr="00C32B95">
                              <w:rPr>
                                <w:b/>
                                <w:sz w:val="24"/>
                                <w:szCs w:val="24"/>
                              </w:rPr>
                              <w:t xml:space="preserve">801 N Zang Blvd Ste 103                </w:t>
                            </w:r>
                          </w:p>
                          <w:p w14:paraId="084F1647" w14:textId="77777777" w:rsidR="00695B8A" w:rsidRPr="00C32B95" w:rsidRDefault="00695B8A" w:rsidP="00695B8A">
                            <w:pPr>
                              <w:pStyle w:val="ReturnAddress-Elegant"/>
                              <w:rPr>
                                <w:b/>
                                <w:sz w:val="24"/>
                                <w:szCs w:val="24"/>
                              </w:rPr>
                            </w:pPr>
                            <w:r w:rsidRPr="00C32B95">
                              <w:rPr>
                                <w:b/>
                                <w:sz w:val="24"/>
                                <w:szCs w:val="24"/>
                              </w:rPr>
                              <w:t xml:space="preserve">Dallas, TX  75208                          </w:t>
                            </w:r>
                          </w:p>
                          <w:p w14:paraId="5D164D2D" w14:textId="77777777" w:rsidR="00695B8A" w:rsidRPr="00C32B95" w:rsidRDefault="00695B8A" w:rsidP="00695B8A">
                            <w:pPr>
                              <w:pStyle w:val="ReturnAddress-Elegant"/>
                              <w:rPr>
                                <w:b/>
                                <w:sz w:val="24"/>
                                <w:szCs w:val="24"/>
                              </w:rPr>
                            </w:pPr>
                            <w:r w:rsidRPr="00C32B95">
                              <w:rPr>
                                <w:b/>
                                <w:sz w:val="24"/>
                                <w:szCs w:val="24"/>
                              </w:rPr>
                              <w:t>Phone (214) 330-9299</w:t>
                            </w:r>
                          </w:p>
                          <w:p w14:paraId="3B9B97B5" w14:textId="77777777" w:rsidR="00695B8A" w:rsidRPr="00C32B95" w:rsidRDefault="00985159" w:rsidP="00695B8A">
                            <w:pPr>
                              <w:rPr>
                                <w:rFonts w:ascii="Garamond" w:hAnsi="Garamond"/>
                                <w:b/>
                                <w:sz w:val="24"/>
                                <w:szCs w:val="24"/>
                              </w:rPr>
                            </w:pPr>
                            <w:hyperlink r:id="rId9" w:history="1">
                              <w:r w:rsidR="00695B8A" w:rsidRPr="00C32B95">
                                <w:rPr>
                                  <w:rStyle w:val="Hyperlink"/>
                                  <w:rFonts w:ascii="Garamond" w:hAnsi="Garamond"/>
                                  <w:b/>
                                  <w:sz w:val="24"/>
                                  <w:szCs w:val="24"/>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Pr="00C32B95" w:rsidRDefault="00695B8A" w:rsidP="00695B8A">
                            <w:pPr>
                              <w:rPr>
                                <w:rFonts w:ascii="Garamond" w:hAnsi="Garamond"/>
                                <w:b/>
                                <w:sz w:val="24"/>
                                <w:szCs w:val="24"/>
                              </w:rPr>
                            </w:pPr>
                            <w:r w:rsidRPr="00C32B95">
                              <w:rPr>
                                <w:rFonts w:ascii="Garamond" w:hAnsi="Garamond"/>
                                <w:b/>
                                <w:sz w:val="24"/>
                                <w:szCs w:val="24"/>
                              </w:rPr>
                              <w:t>Office Hours:</w:t>
                            </w:r>
                          </w:p>
                          <w:p w14:paraId="606957FC" w14:textId="77777777" w:rsidR="00ED63DE" w:rsidRPr="00C32B95" w:rsidRDefault="00ED63DE" w:rsidP="00695B8A">
                            <w:pPr>
                              <w:rPr>
                                <w:rFonts w:ascii="Garamond" w:hAnsi="Garamond"/>
                                <w:b/>
                                <w:sz w:val="24"/>
                                <w:szCs w:val="24"/>
                              </w:rPr>
                            </w:pPr>
                          </w:p>
                          <w:p w14:paraId="44615B4D" w14:textId="4C1A24F0" w:rsidR="00695B8A" w:rsidRPr="00C32B95" w:rsidRDefault="00695B8A" w:rsidP="00C32B95">
                            <w:pPr>
                              <w:jc w:val="left"/>
                              <w:rPr>
                                <w:rFonts w:ascii="Garamond" w:hAnsi="Garamond"/>
                                <w:b/>
                                <w:sz w:val="24"/>
                                <w:szCs w:val="24"/>
                              </w:rPr>
                            </w:pPr>
                            <w:r w:rsidRPr="00C32B95">
                              <w:rPr>
                                <w:rFonts w:ascii="Garamond" w:hAnsi="Garamond"/>
                                <w:b/>
                                <w:sz w:val="24"/>
                                <w:szCs w:val="24"/>
                              </w:rPr>
                              <w:t>Monday:</w:t>
                            </w:r>
                            <w:r w:rsidR="00C32B95">
                              <w:rPr>
                                <w:rFonts w:ascii="Garamond" w:hAnsi="Garamond"/>
                                <w:b/>
                                <w:sz w:val="24"/>
                                <w:szCs w:val="24"/>
                              </w:rPr>
                              <w:tab/>
                            </w:r>
                            <w:r w:rsidRPr="00C32B95">
                              <w:rPr>
                                <w:rFonts w:ascii="Garamond" w:hAnsi="Garamond"/>
                                <w:b/>
                                <w:sz w:val="24"/>
                                <w:szCs w:val="24"/>
                              </w:rPr>
                              <w:t>9:00am – 12:00pm   -   1:00pm – 6:00pm</w:t>
                            </w:r>
                          </w:p>
                          <w:p w14:paraId="65F8835E" w14:textId="68398AD6" w:rsidR="00695B8A" w:rsidRPr="00C32B95" w:rsidRDefault="00695B8A" w:rsidP="00C32B95">
                            <w:pPr>
                              <w:jc w:val="left"/>
                              <w:rPr>
                                <w:rFonts w:ascii="Garamond" w:hAnsi="Garamond"/>
                                <w:b/>
                                <w:sz w:val="24"/>
                                <w:szCs w:val="24"/>
                              </w:rPr>
                            </w:pPr>
                            <w:r w:rsidRPr="00C32B95">
                              <w:rPr>
                                <w:rFonts w:ascii="Garamond" w:hAnsi="Garamond"/>
                                <w:b/>
                                <w:sz w:val="24"/>
                                <w:szCs w:val="24"/>
                              </w:rPr>
                              <w:t>Tuesday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09D4AAA8" w14:textId="0D4A86E1" w:rsidR="00695B8A" w:rsidRPr="00C32B95" w:rsidRDefault="00695B8A" w:rsidP="00C32B95">
                            <w:pPr>
                              <w:jc w:val="left"/>
                              <w:rPr>
                                <w:rFonts w:ascii="Garamond" w:hAnsi="Garamond"/>
                                <w:b/>
                                <w:sz w:val="24"/>
                                <w:szCs w:val="24"/>
                              </w:rPr>
                            </w:pPr>
                            <w:r w:rsidRPr="00C32B95">
                              <w:rPr>
                                <w:rFonts w:ascii="Garamond" w:hAnsi="Garamond"/>
                                <w:b/>
                                <w:sz w:val="24"/>
                                <w:szCs w:val="24"/>
                              </w:rPr>
                              <w:t>Wednesday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3EA3AC06" w14:textId="78B4BBA2" w:rsidR="00695B8A" w:rsidRPr="00C32B95" w:rsidRDefault="00695B8A" w:rsidP="00C32B95">
                            <w:pPr>
                              <w:jc w:val="left"/>
                              <w:rPr>
                                <w:rFonts w:ascii="Garamond" w:hAnsi="Garamond"/>
                                <w:b/>
                                <w:sz w:val="24"/>
                                <w:szCs w:val="24"/>
                              </w:rPr>
                            </w:pPr>
                            <w:r w:rsidRPr="00C32B95">
                              <w:rPr>
                                <w:rFonts w:ascii="Garamond" w:hAnsi="Garamond"/>
                                <w:b/>
                                <w:sz w:val="24"/>
                                <w:szCs w:val="24"/>
                              </w:rPr>
                              <w:t>Thursday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9:00am – 12:00pm    -   1:00pm – 6:00pm</w:t>
                            </w:r>
                          </w:p>
                          <w:p w14:paraId="5135A70F" w14:textId="4F548A69" w:rsidR="00114590" w:rsidRPr="00C32B95" w:rsidRDefault="00ED63DE" w:rsidP="00C32B95">
                            <w:pPr>
                              <w:jc w:val="left"/>
                              <w:rPr>
                                <w:rFonts w:ascii="Garamond" w:hAnsi="Garamond"/>
                                <w:b/>
                                <w:color w:val="FFFFFF" w:themeColor="background1"/>
                                <w:sz w:val="24"/>
                                <w:szCs w:val="24"/>
                              </w:rPr>
                            </w:pPr>
                            <w:r w:rsidRPr="00C32B95">
                              <w:rPr>
                                <w:rFonts w:ascii="Garamond" w:hAnsi="Garamond"/>
                                <w:b/>
                                <w:sz w:val="24"/>
                                <w:szCs w:val="24"/>
                              </w:rPr>
                              <w:t>Friday</w:t>
                            </w:r>
                            <w:r w:rsidR="00906695" w:rsidRPr="00C32B95">
                              <w:rPr>
                                <w:rFonts w:ascii="Garamond" w:hAnsi="Garamond"/>
                                <w:b/>
                                <w:sz w:val="24"/>
                                <w:szCs w:val="24"/>
                              </w:rPr>
                              <w:t xml:space="preserve">, </w:t>
                            </w:r>
                            <w:r w:rsidR="00695B8A" w:rsidRPr="00C32B95">
                              <w:rPr>
                                <w:rFonts w:ascii="Garamond" w:hAnsi="Garamond"/>
                                <w:b/>
                                <w:sz w:val="24"/>
                                <w:szCs w:val="24"/>
                              </w:rPr>
                              <w:t>Saturday</w:t>
                            </w:r>
                            <w:r w:rsidR="00114590" w:rsidRPr="00C32B95">
                              <w:rPr>
                                <w:rFonts w:ascii="Garamond" w:hAnsi="Garamond"/>
                                <w:b/>
                                <w:sz w:val="24"/>
                                <w:szCs w:val="24"/>
                              </w:rPr>
                              <w:t xml:space="preserve"> &amp; Sunday </w:t>
                            </w:r>
                            <w:r w:rsidR="00906695" w:rsidRPr="00C32B95">
                              <w:rPr>
                                <w:rFonts w:ascii="Garamond" w:hAnsi="Garamond"/>
                                <w:b/>
                                <w:sz w:val="24"/>
                                <w:szCs w:val="24"/>
                              </w:rPr>
                              <w:t xml:space="preserve">        -         </w:t>
                            </w:r>
                            <w:r w:rsidR="00695B8A" w:rsidRPr="00C32B95">
                              <w:rPr>
                                <w:rFonts w:ascii="Garamond" w:hAnsi="Garamond"/>
                                <w:b/>
                                <w:sz w:val="24"/>
                                <w:szCs w:val="24"/>
                              </w:rPr>
                              <w:t>Closed</w:t>
                            </w:r>
                            <w:r w:rsidR="00114590" w:rsidRPr="00C32B95">
                              <w:rPr>
                                <w:rFonts w:ascii="Garamond" w:hAnsi="Garamond"/>
                                <w:b/>
                                <w:color w:val="FFFFFF" w:themeColor="background1"/>
                                <w:sz w:val="24"/>
                                <w:szCs w:val="24"/>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6"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0"/>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1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1"/>
                                          <a:stretch>
                                            <a:fillRect/>
                                          </a:stretch>
                                        </pic:blipFill>
                                        <pic:spPr>
                                          <a:xfrm>
                                            <a:off x="0" y="0"/>
                                            <a:ext cx="304796" cy="29393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F9B3C" id="Text Box 39" o:spid="_x0000_s1028" type="#_x0000_t202" style="position:absolute;left:0;text-align:left;margin-left:253.85pt;margin-top:18.15pt;width:297.75pt;height:27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" o:allowincell="f" filled="f" fillcolor="olive" stroked="f">
                <v:textbox>
                  <w:txbxContent>
                    <w:p w14:paraId="3F2F50A6" w14:textId="367A78B2" w:rsidR="008D616B" w:rsidRDefault="008D616B" w:rsidP="00695B8A">
                      <w:pPr>
                        <w:pStyle w:val="ReturnAddress-Elegant"/>
                        <w:rPr>
                          <w:b/>
                          <w:sz w:val="20"/>
                          <w:szCs w:val="20"/>
                        </w:rPr>
                      </w:pPr>
                    </w:p>
                    <w:p w14:paraId="7C6C993A" w14:textId="77777777" w:rsidR="0094393B" w:rsidRDefault="0094393B" w:rsidP="00695B8A">
                      <w:pPr>
                        <w:pStyle w:val="ReturnAddress-Elegant"/>
                        <w:rPr>
                          <w:b/>
                          <w:sz w:val="20"/>
                          <w:szCs w:val="20"/>
                        </w:rPr>
                      </w:pPr>
                    </w:p>
                    <w:p w14:paraId="0B37F1EC" w14:textId="5E479D5B" w:rsidR="00695B8A" w:rsidRPr="00C32B95" w:rsidRDefault="00695B8A" w:rsidP="00695B8A">
                      <w:pPr>
                        <w:pStyle w:val="ReturnAddress-Elegant"/>
                        <w:rPr>
                          <w:b/>
                          <w:sz w:val="24"/>
                          <w:szCs w:val="24"/>
                        </w:rPr>
                      </w:pPr>
                      <w:r w:rsidRPr="00C32B95">
                        <w:rPr>
                          <w:b/>
                          <w:sz w:val="24"/>
                          <w:szCs w:val="24"/>
                        </w:rPr>
                        <w:t xml:space="preserve">Richard C Galperin DPM                   </w:t>
                      </w:r>
                    </w:p>
                    <w:p w14:paraId="7C489A29" w14:textId="77777777" w:rsidR="00695B8A" w:rsidRPr="00C32B95" w:rsidRDefault="00695B8A" w:rsidP="00695B8A">
                      <w:pPr>
                        <w:pStyle w:val="ReturnAddress-Elegant"/>
                        <w:rPr>
                          <w:b/>
                          <w:sz w:val="24"/>
                          <w:szCs w:val="24"/>
                        </w:rPr>
                      </w:pPr>
                      <w:r w:rsidRPr="00C32B95">
                        <w:rPr>
                          <w:b/>
                          <w:sz w:val="24"/>
                          <w:szCs w:val="24"/>
                        </w:rPr>
                        <w:t xml:space="preserve">801 N Zang Blvd Ste 103                </w:t>
                      </w:r>
                    </w:p>
                    <w:p w14:paraId="084F1647" w14:textId="77777777" w:rsidR="00695B8A" w:rsidRPr="00C32B95" w:rsidRDefault="00695B8A" w:rsidP="00695B8A">
                      <w:pPr>
                        <w:pStyle w:val="ReturnAddress-Elegant"/>
                        <w:rPr>
                          <w:b/>
                          <w:sz w:val="24"/>
                          <w:szCs w:val="24"/>
                        </w:rPr>
                      </w:pPr>
                      <w:r w:rsidRPr="00C32B95">
                        <w:rPr>
                          <w:b/>
                          <w:sz w:val="24"/>
                          <w:szCs w:val="24"/>
                        </w:rPr>
                        <w:t xml:space="preserve">Dallas, TX  75208                          </w:t>
                      </w:r>
                    </w:p>
                    <w:p w14:paraId="5D164D2D" w14:textId="77777777" w:rsidR="00695B8A" w:rsidRPr="00C32B95" w:rsidRDefault="00695B8A" w:rsidP="00695B8A">
                      <w:pPr>
                        <w:pStyle w:val="ReturnAddress-Elegant"/>
                        <w:rPr>
                          <w:b/>
                          <w:sz w:val="24"/>
                          <w:szCs w:val="24"/>
                        </w:rPr>
                      </w:pPr>
                      <w:r w:rsidRPr="00C32B95">
                        <w:rPr>
                          <w:b/>
                          <w:sz w:val="24"/>
                          <w:szCs w:val="24"/>
                        </w:rPr>
                        <w:t>Phone (214) 330-9299</w:t>
                      </w:r>
                    </w:p>
                    <w:p w14:paraId="3B9B97B5" w14:textId="77777777" w:rsidR="00695B8A" w:rsidRPr="00C32B95" w:rsidRDefault="00C32B95" w:rsidP="00695B8A">
                      <w:pPr>
                        <w:rPr>
                          <w:rFonts w:ascii="Garamond" w:hAnsi="Garamond"/>
                          <w:b/>
                          <w:sz w:val="24"/>
                          <w:szCs w:val="24"/>
                        </w:rPr>
                      </w:pPr>
                      <w:hyperlink r:id="rId12" w:history="1">
                        <w:r w:rsidR="00695B8A" w:rsidRPr="00C32B95">
                          <w:rPr>
                            <w:rStyle w:val="Hyperlink"/>
                            <w:rFonts w:ascii="Garamond" w:hAnsi="Garamond"/>
                            <w:b/>
                            <w:sz w:val="24"/>
                            <w:szCs w:val="24"/>
                          </w:rPr>
                          <w:t>www.drgalperin.com</w:t>
                        </w:r>
                      </w:hyperlink>
                    </w:p>
                    <w:p w14:paraId="5B17C4DB" w14:textId="77777777" w:rsidR="00695B8A" w:rsidRPr="00114590" w:rsidRDefault="00695B8A" w:rsidP="00695B8A">
                      <w:pPr>
                        <w:rPr>
                          <w:rFonts w:ascii="Garamond" w:hAnsi="Garamond"/>
                          <w:b/>
                          <w:sz w:val="20"/>
                          <w:szCs w:val="20"/>
                        </w:rPr>
                      </w:pPr>
                    </w:p>
                    <w:p w14:paraId="39E7F80D" w14:textId="77777777" w:rsidR="00695B8A" w:rsidRPr="00114590" w:rsidRDefault="00695B8A" w:rsidP="00695B8A">
                      <w:pPr>
                        <w:rPr>
                          <w:rFonts w:ascii="Garamond" w:hAnsi="Garamond"/>
                          <w:b/>
                          <w:sz w:val="20"/>
                          <w:szCs w:val="20"/>
                        </w:rPr>
                      </w:pPr>
                    </w:p>
                    <w:p w14:paraId="1323D32E" w14:textId="77777777" w:rsidR="00695B8A" w:rsidRPr="00C32B95" w:rsidRDefault="00695B8A" w:rsidP="00695B8A">
                      <w:pPr>
                        <w:rPr>
                          <w:rFonts w:ascii="Garamond" w:hAnsi="Garamond"/>
                          <w:b/>
                          <w:sz w:val="24"/>
                          <w:szCs w:val="24"/>
                        </w:rPr>
                      </w:pPr>
                      <w:r w:rsidRPr="00C32B95">
                        <w:rPr>
                          <w:rFonts w:ascii="Garamond" w:hAnsi="Garamond"/>
                          <w:b/>
                          <w:sz w:val="24"/>
                          <w:szCs w:val="24"/>
                        </w:rPr>
                        <w:t>Office Hours:</w:t>
                      </w:r>
                    </w:p>
                    <w:p w14:paraId="606957FC" w14:textId="77777777" w:rsidR="00ED63DE" w:rsidRPr="00C32B95" w:rsidRDefault="00ED63DE" w:rsidP="00695B8A">
                      <w:pPr>
                        <w:rPr>
                          <w:rFonts w:ascii="Garamond" w:hAnsi="Garamond"/>
                          <w:b/>
                          <w:sz w:val="24"/>
                          <w:szCs w:val="24"/>
                        </w:rPr>
                      </w:pPr>
                    </w:p>
                    <w:p w14:paraId="44615B4D" w14:textId="4C1A24F0" w:rsidR="00695B8A" w:rsidRPr="00C32B95" w:rsidRDefault="00695B8A" w:rsidP="00C32B95">
                      <w:pPr>
                        <w:jc w:val="left"/>
                        <w:rPr>
                          <w:rFonts w:ascii="Garamond" w:hAnsi="Garamond"/>
                          <w:b/>
                          <w:sz w:val="24"/>
                          <w:szCs w:val="24"/>
                        </w:rPr>
                      </w:pPr>
                      <w:r w:rsidRPr="00C32B95">
                        <w:rPr>
                          <w:rFonts w:ascii="Garamond" w:hAnsi="Garamond"/>
                          <w:b/>
                          <w:sz w:val="24"/>
                          <w:szCs w:val="24"/>
                        </w:rPr>
                        <w:t>Monday:</w:t>
                      </w:r>
                      <w:r w:rsidR="00C32B95">
                        <w:rPr>
                          <w:rFonts w:ascii="Garamond" w:hAnsi="Garamond"/>
                          <w:b/>
                          <w:sz w:val="24"/>
                          <w:szCs w:val="24"/>
                        </w:rPr>
                        <w:tab/>
                      </w:r>
                      <w:r w:rsidRPr="00C32B95">
                        <w:rPr>
                          <w:rFonts w:ascii="Garamond" w:hAnsi="Garamond"/>
                          <w:b/>
                          <w:sz w:val="24"/>
                          <w:szCs w:val="24"/>
                        </w:rPr>
                        <w:t>9:00am – 12:00pm   -   1:00pm – 6:00pm</w:t>
                      </w:r>
                    </w:p>
                    <w:p w14:paraId="65F8835E" w14:textId="68398AD6" w:rsidR="00695B8A" w:rsidRPr="00C32B95" w:rsidRDefault="00695B8A" w:rsidP="00C32B95">
                      <w:pPr>
                        <w:jc w:val="left"/>
                        <w:rPr>
                          <w:rFonts w:ascii="Garamond" w:hAnsi="Garamond"/>
                          <w:b/>
                          <w:sz w:val="24"/>
                          <w:szCs w:val="24"/>
                        </w:rPr>
                      </w:pPr>
                      <w:r w:rsidRPr="00C32B95">
                        <w:rPr>
                          <w:rFonts w:ascii="Garamond" w:hAnsi="Garamond"/>
                          <w:b/>
                          <w:sz w:val="24"/>
                          <w:szCs w:val="24"/>
                        </w:rPr>
                        <w:t>Tuesday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09D4AAA8" w14:textId="0D4A86E1" w:rsidR="00695B8A" w:rsidRPr="00C32B95" w:rsidRDefault="00695B8A" w:rsidP="00C32B95">
                      <w:pPr>
                        <w:jc w:val="left"/>
                        <w:rPr>
                          <w:rFonts w:ascii="Garamond" w:hAnsi="Garamond"/>
                          <w:b/>
                          <w:sz w:val="24"/>
                          <w:szCs w:val="24"/>
                        </w:rPr>
                      </w:pPr>
                      <w:r w:rsidRPr="00C32B95">
                        <w:rPr>
                          <w:rFonts w:ascii="Garamond" w:hAnsi="Garamond"/>
                          <w:b/>
                          <w:sz w:val="24"/>
                          <w:szCs w:val="24"/>
                        </w:rPr>
                        <w:t>Wednesday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8:00am – 12:00pm    -   12:30pm – 4:30pm</w:t>
                      </w:r>
                    </w:p>
                    <w:p w14:paraId="3EA3AC06" w14:textId="78B4BBA2" w:rsidR="00695B8A" w:rsidRPr="00C32B95" w:rsidRDefault="00695B8A" w:rsidP="00C32B95">
                      <w:pPr>
                        <w:jc w:val="left"/>
                        <w:rPr>
                          <w:rFonts w:ascii="Garamond" w:hAnsi="Garamond"/>
                          <w:b/>
                          <w:sz w:val="24"/>
                          <w:szCs w:val="24"/>
                        </w:rPr>
                      </w:pPr>
                      <w:r w:rsidRPr="00C32B95">
                        <w:rPr>
                          <w:rFonts w:ascii="Garamond" w:hAnsi="Garamond"/>
                          <w:b/>
                          <w:sz w:val="24"/>
                          <w:szCs w:val="24"/>
                        </w:rPr>
                        <w:t>Thursday</w:t>
                      </w:r>
                      <w:r w:rsidR="00C32B95">
                        <w:rPr>
                          <w:rFonts w:ascii="Garamond" w:hAnsi="Garamond"/>
                          <w:b/>
                          <w:sz w:val="24"/>
                          <w:szCs w:val="24"/>
                        </w:rPr>
                        <w:t>:</w:t>
                      </w:r>
                      <w:r w:rsidR="00C32B95">
                        <w:rPr>
                          <w:rFonts w:ascii="Garamond" w:hAnsi="Garamond"/>
                          <w:b/>
                          <w:sz w:val="24"/>
                          <w:szCs w:val="24"/>
                        </w:rPr>
                        <w:tab/>
                      </w:r>
                      <w:r w:rsidRPr="00C32B95">
                        <w:rPr>
                          <w:rFonts w:ascii="Garamond" w:hAnsi="Garamond"/>
                          <w:b/>
                          <w:sz w:val="24"/>
                          <w:szCs w:val="24"/>
                        </w:rPr>
                        <w:t>9:00am – 12:00pm    -   1:00pm – 6:00pm</w:t>
                      </w:r>
                    </w:p>
                    <w:p w14:paraId="5135A70F" w14:textId="4F548A69" w:rsidR="00114590" w:rsidRPr="00C32B95" w:rsidRDefault="00ED63DE" w:rsidP="00C32B95">
                      <w:pPr>
                        <w:jc w:val="left"/>
                        <w:rPr>
                          <w:rFonts w:ascii="Garamond" w:hAnsi="Garamond"/>
                          <w:b/>
                          <w:color w:val="FFFFFF" w:themeColor="background1"/>
                          <w:sz w:val="24"/>
                          <w:szCs w:val="24"/>
                        </w:rPr>
                      </w:pPr>
                      <w:r w:rsidRPr="00C32B95">
                        <w:rPr>
                          <w:rFonts w:ascii="Garamond" w:hAnsi="Garamond"/>
                          <w:b/>
                          <w:sz w:val="24"/>
                          <w:szCs w:val="24"/>
                        </w:rPr>
                        <w:t>Friday</w:t>
                      </w:r>
                      <w:r w:rsidR="00906695" w:rsidRPr="00C32B95">
                        <w:rPr>
                          <w:rFonts w:ascii="Garamond" w:hAnsi="Garamond"/>
                          <w:b/>
                          <w:sz w:val="24"/>
                          <w:szCs w:val="24"/>
                        </w:rPr>
                        <w:t xml:space="preserve">, </w:t>
                      </w:r>
                      <w:r w:rsidR="00695B8A" w:rsidRPr="00C32B95">
                        <w:rPr>
                          <w:rFonts w:ascii="Garamond" w:hAnsi="Garamond"/>
                          <w:b/>
                          <w:sz w:val="24"/>
                          <w:szCs w:val="24"/>
                        </w:rPr>
                        <w:t>Saturday</w:t>
                      </w:r>
                      <w:r w:rsidR="00114590" w:rsidRPr="00C32B95">
                        <w:rPr>
                          <w:rFonts w:ascii="Garamond" w:hAnsi="Garamond"/>
                          <w:b/>
                          <w:sz w:val="24"/>
                          <w:szCs w:val="24"/>
                        </w:rPr>
                        <w:t xml:space="preserve"> &amp; Sunday </w:t>
                      </w:r>
                      <w:r w:rsidR="00906695" w:rsidRPr="00C32B95">
                        <w:rPr>
                          <w:rFonts w:ascii="Garamond" w:hAnsi="Garamond"/>
                          <w:b/>
                          <w:sz w:val="24"/>
                          <w:szCs w:val="24"/>
                        </w:rPr>
                        <w:t xml:space="preserve">        -         </w:t>
                      </w:r>
                      <w:r w:rsidR="00695B8A" w:rsidRPr="00C32B95">
                        <w:rPr>
                          <w:rFonts w:ascii="Garamond" w:hAnsi="Garamond"/>
                          <w:b/>
                          <w:sz w:val="24"/>
                          <w:szCs w:val="24"/>
                        </w:rPr>
                        <w:t>Closed</w:t>
                      </w:r>
                      <w:r w:rsidR="00114590" w:rsidRPr="00C32B95">
                        <w:rPr>
                          <w:rFonts w:ascii="Garamond" w:hAnsi="Garamond"/>
                          <w:b/>
                          <w:color w:val="FFFFFF" w:themeColor="background1"/>
                          <w:sz w:val="24"/>
                          <w:szCs w:val="24"/>
                        </w:rPr>
                        <w:t xml:space="preserve">                                       </w:t>
                      </w:r>
                    </w:p>
                    <w:p w14:paraId="1256C1E5" w14:textId="77777777" w:rsidR="00ED63DE" w:rsidRDefault="00ED63DE" w:rsidP="00114590">
                      <w:pPr>
                        <w:rPr>
                          <w:rFonts w:ascii="Garamond" w:hAnsi="Garamond"/>
                          <w:b/>
                          <w:color w:val="FFFFFF" w:themeColor="background1"/>
                          <w:sz w:val="20"/>
                          <w:szCs w:val="20"/>
                        </w:rPr>
                      </w:pPr>
                    </w:p>
                    <w:p w14:paraId="255920B2" w14:textId="77777777" w:rsidR="00ED63DE" w:rsidRDefault="00ED63DE" w:rsidP="00114590">
                      <w:pPr>
                        <w:rPr>
                          <w:rFonts w:ascii="Garamond" w:hAnsi="Garamond"/>
                          <w:b/>
                          <w:color w:val="FFFFFF" w:themeColor="background1"/>
                          <w:sz w:val="20"/>
                          <w:szCs w:val="20"/>
                        </w:rPr>
                      </w:pPr>
                      <w:r>
                        <w:rPr>
                          <w:rFonts w:ascii="Garamond" w:hAnsi="Garamond"/>
                          <w:b/>
                          <w:noProof/>
                          <w:color w:val="FFFFFF" w:themeColor="background1"/>
                          <w:sz w:val="20"/>
                          <w:szCs w:val="20"/>
                        </w:rPr>
                        <w:drawing>
                          <wp:inline distT="0" distB="0" distL="0" distR="0" wp14:anchorId="665B224D" wp14:editId="03BCEC33">
                            <wp:extent cx="318149" cy="304800"/>
                            <wp:effectExtent l="19050" t="0" r="5701" b="0"/>
                            <wp:docPr id="6" name="Picture 0" descr="facebook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 icon.png"/>
                                    <pic:cNvPicPr/>
                                  </pic:nvPicPr>
                                  <pic:blipFill>
                                    <a:blip r:embed="rId13"/>
                                    <a:stretch>
                                      <a:fillRect/>
                                    </a:stretch>
                                  </pic:blipFill>
                                  <pic:spPr>
                                    <a:xfrm>
                                      <a:off x="0" y="0"/>
                                      <a:ext cx="318149" cy="304800"/>
                                    </a:xfrm>
                                    <a:prstGeom prst="rect">
                                      <a:avLst/>
                                    </a:prstGeom>
                                  </pic:spPr>
                                </pic:pic>
                              </a:graphicData>
                            </a:graphic>
                          </wp:inline>
                        </w:drawing>
                      </w:r>
                      <w:r>
                        <w:rPr>
                          <w:rFonts w:ascii="Garamond" w:hAnsi="Garamond"/>
                          <w:b/>
                          <w:noProof/>
                          <w:color w:val="FFFFFF" w:themeColor="background1"/>
                          <w:sz w:val="20"/>
                          <w:szCs w:val="20"/>
                        </w:rPr>
                        <w:drawing>
                          <wp:inline distT="0" distB="0" distL="0" distR="0" wp14:anchorId="1655FB3F" wp14:editId="7B944DE4">
                            <wp:extent cx="304800" cy="293941"/>
                            <wp:effectExtent l="19050" t="0" r="0" b="0"/>
                            <wp:docPr id="12" name="Picture 1" descr="youtube 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 icon.png"/>
                                    <pic:cNvPicPr/>
                                  </pic:nvPicPr>
                                  <pic:blipFill>
                                    <a:blip r:embed="rId14"/>
                                    <a:stretch>
                                      <a:fillRect/>
                                    </a:stretch>
                                  </pic:blipFill>
                                  <pic:spPr>
                                    <a:xfrm>
                                      <a:off x="0" y="0"/>
                                      <a:ext cx="304796" cy="293937"/>
                                    </a:xfrm>
                                    <a:prstGeom prst="rect">
                                      <a:avLst/>
                                    </a:prstGeom>
                                  </pic:spPr>
                                </pic:pic>
                              </a:graphicData>
                            </a:graphic>
                          </wp:inline>
                        </w:drawing>
                      </w:r>
                    </w:p>
                  </w:txbxContent>
                </v:textbox>
              </v:shape>
            </w:pict>
          </mc:Fallback>
        </mc:AlternateContent>
      </w:r>
      <w:r>
        <w:rPr>
          <w:sz w:val="28"/>
          <w:szCs w:val="28"/>
        </w:rPr>
        <w:t xml:space="preserve">    </w:t>
      </w:r>
      <w:r w:rsidR="008D616B">
        <w:rPr>
          <w:noProof/>
          <w:sz w:val="28"/>
          <w:szCs w:val="28"/>
        </w:rPr>
        <w:drawing>
          <wp:inline distT="0" distB="0" distL="0" distR="0" wp14:anchorId="07CB0254" wp14:editId="757775A1">
            <wp:extent cx="939163" cy="538380"/>
            <wp:effectExtent l="0" t="0" r="0" b="0"/>
            <wp:docPr id="17" name="Picture 17"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79063" cy="561253"/>
                    </a:xfrm>
                    <a:prstGeom prst="rect">
                      <a:avLst/>
                    </a:prstGeom>
                  </pic:spPr>
                </pic:pic>
              </a:graphicData>
            </a:graphic>
          </wp:inline>
        </w:drawing>
      </w:r>
    </w:p>
    <w:p w14:paraId="6581E4EF" w14:textId="357F5ACD" w:rsidR="008D616B" w:rsidRDefault="0094393B" w:rsidP="00D92C91">
      <w:r>
        <w:rPr>
          <w:noProof/>
        </w:rPr>
        <mc:AlternateContent>
          <mc:Choice Requires="wps">
            <w:drawing>
              <wp:anchor distT="0" distB="0" distL="114300" distR="114300" simplePos="0" relativeHeight="251664384" behindDoc="0" locked="0" layoutInCell="1" allowOverlap="1" wp14:anchorId="607EDB3D" wp14:editId="22EF278D">
                <wp:simplePos x="0" y="0"/>
                <wp:positionH relativeFrom="margin">
                  <wp:posOffset>-161925</wp:posOffset>
                </wp:positionH>
                <wp:positionV relativeFrom="paragraph">
                  <wp:posOffset>420370</wp:posOffset>
                </wp:positionV>
                <wp:extent cx="3381375" cy="1476375"/>
                <wp:effectExtent l="0" t="0" r="28575" b="28575"/>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1476375"/>
                        </a:xfrm>
                        <a:prstGeom prst="ellipse">
                          <a:avLst/>
                        </a:prstGeom>
                        <a:solidFill>
                          <a:srgbClr val="FFFFFF"/>
                        </a:solidFill>
                        <a:ln w="9525">
                          <a:solidFill>
                            <a:srgbClr val="000000"/>
                          </a:solidFill>
                          <a:round/>
                          <a:headEnd/>
                          <a:tailEnd/>
                        </a:ln>
                      </wps:spPr>
                      <wps:txbx>
                        <w:txbxContent>
                          <w:p w14:paraId="7DAD8A4C" w14:textId="02F13607" w:rsidR="004A2826" w:rsidRPr="004A2826" w:rsidRDefault="004A2826">
                            <w:pPr>
                              <w:rPr>
                                <w:b/>
                                <w:bCs/>
                                <w:color w:val="C00000"/>
                                <w:sz w:val="24"/>
                                <w:szCs w:val="24"/>
                              </w:rPr>
                            </w:pPr>
                            <w:r w:rsidRPr="004A2826">
                              <w:rPr>
                                <w:b/>
                                <w:bCs/>
                                <w:color w:val="C00000"/>
                                <w:sz w:val="24"/>
                                <w:szCs w:val="24"/>
                              </w:rPr>
                              <w:t xml:space="preserve">Yes!  </w:t>
                            </w:r>
                            <w:r w:rsidR="00574385" w:rsidRPr="004A2826">
                              <w:rPr>
                                <w:b/>
                                <w:bCs/>
                                <w:color w:val="C00000"/>
                                <w:sz w:val="24"/>
                                <w:szCs w:val="24"/>
                              </w:rPr>
                              <w:t>We are</w:t>
                            </w:r>
                            <w:r w:rsidRPr="004A2826">
                              <w:rPr>
                                <w:b/>
                                <w:bCs/>
                                <w:color w:val="C00000"/>
                                <w:sz w:val="24"/>
                                <w:szCs w:val="24"/>
                              </w:rPr>
                              <w:t xml:space="preserve"> open.  Call for an appointment (214) 330-9299.  We are abiding by </w:t>
                            </w:r>
                            <w:proofErr w:type="gramStart"/>
                            <w:r w:rsidRPr="004A2826">
                              <w:rPr>
                                <w:b/>
                                <w:bCs/>
                                <w:color w:val="C00000"/>
                                <w:sz w:val="24"/>
                                <w:szCs w:val="24"/>
                              </w:rPr>
                              <w:t>all of</w:t>
                            </w:r>
                            <w:proofErr w:type="gramEnd"/>
                            <w:r w:rsidRPr="004A2826">
                              <w:rPr>
                                <w:b/>
                                <w:bCs/>
                                <w:color w:val="C00000"/>
                                <w:sz w:val="24"/>
                                <w:szCs w:val="24"/>
                              </w:rPr>
                              <w:t xml:space="preserve"> the recommended COVID-19 safety measures.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7EDB3D" id="Oval 59" o:spid="_x0000_s1029" style="position:absolute;left:0;text-align:left;margin-left:-12.75pt;margin-top:33.1pt;width:266.25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">
                <v:textbox>
                  <w:txbxContent>
                    <w:p w14:paraId="7DAD8A4C" w14:textId="02F13607" w:rsidR="004A2826" w:rsidRPr="004A2826" w:rsidRDefault="004A2826">
                      <w:pPr>
                        <w:rPr>
                          <w:b/>
                          <w:bCs/>
                          <w:color w:val="C00000"/>
                          <w:sz w:val="24"/>
                          <w:szCs w:val="24"/>
                        </w:rPr>
                      </w:pPr>
                      <w:r w:rsidRPr="004A2826">
                        <w:rPr>
                          <w:b/>
                          <w:bCs/>
                          <w:color w:val="C00000"/>
                          <w:sz w:val="24"/>
                          <w:szCs w:val="24"/>
                        </w:rPr>
                        <w:t xml:space="preserve">Yes!  </w:t>
                      </w:r>
                      <w:r w:rsidR="00574385" w:rsidRPr="004A2826">
                        <w:rPr>
                          <w:b/>
                          <w:bCs/>
                          <w:color w:val="C00000"/>
                          <w:sz w:val="24"/>
                          <w:szCs w:val="24"/>
                        </w:rPr>
                        <w:t>We are</w:t>
                      </w:r>
                      <w:r w:rsidRPr="004A2826">
                        <w:rPr>
                          <w:b/>
                          <w:bCs/>
                          <w:color w:val="C00000"/>
                          <w:sz w:val="24"/>
                          <w:szCs w:val="24"/>
                        </w:rPr>
                        <w:t xml:space="preserve"> open.  Call for an appointment (214) 330-9299.  We are abiding by </w:t>
                      </w:r>
                      <w:proofErr w:type="gramStart"/>
                      <w:r w:rsidRPr="004A2826">
                        <w:rPr>
                          <w:b/>
                          <w:bCs/>
                          <w:color w:val="C00000"/>
                          <w:sz w:val="24"/>
                          <w:szCs w:val="24"/>
                        </w:rPr>
                        <w:t>all of</w:t>
                      </w:r>
                      <w:proofErr w:type="gramEnd"/>
                      <w:r w:rsidRPr="004A2826">
                        <w:rPr>
                          <w:b/>
                          <w:bCs/>
                          <w:color w:val="C00000"/>
                          <w:sz w:val="24"/>
                          <w:szCs w:val="24"/>
                        </w:rPr>
                        <w:t xml:space="preserve"> the recommended COVID-19 safety measures.</w:t>
                      </w:r>
                    </w:p>
                  </w:txbxContent>
                </v:textbox>
                <w10:wrap anchorx="margin"/>
              </v:oval>
            </w:pict>
          </mc:Fallback>
        </mc:AlternateContent>
      </w:r>
    </w:p>
    <w:sectPr w:rsidR="008D616B" w:rsidSect="00ED63DE">
      <w:footerReference w:type="default" r:id="rId16"/>
      <w:pgSz w:w="12240" w:h="15840" w:code="1"/>
      <w:pgMar w:top="1008" w:right="878" w:bottom="1440" w:left="878" w:header="720"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38F99" w14:textId="77777777" w:rsidR="006134D3" w:rsidRDefault="006134D3" w:rsidP="00282357">
      <w:r>
        <w:separator/>
      </w:r>
    </w:p>
  </w:endnote>
  <w:endnote w:type="continuationSeparator" w:id="0">
    <w:p w14:paraId="785BF7B1" w14:textId="77777777" w:rsidR="006134D3" w:rsidRDefault="006134D3" w:rsidP="00282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5E6EC" w14:textId="77777777" w:rsidR="00695B8A" w:rsidRPr="008B0860" w:rsidRDefault="008515D7" w:rsidP="00282357">
    <w:pPr>
      <w:pStyle w:val="Footer"/>
    </w:pPr>
    <w:r>
      <w:t>Richard C Galperin DPM</w:t>
    </w:r>
    <w:r>
      <w:ptab w:relativeTo="margin" w:alignment="center" w:leader="none"/>
    </w:r>
    <w:r>
      <w:t>NEWSLETTER</w:t>
    </w:r>
    <w:r>
      <w:ptab w:relativeTo="margin" w:alignment="right" w:leader="none"/>
    </w:r>
    <w:r w:rsidR="00ED63DE">
      <w:t xml:space="preserve">Page  </w:t>
    </w:r>
    <w:r w:rsidR="00574385">
      <w:fldChar w:fldCharType="begin"/>
    </w:r>
    <w:r w:rsidR="00574385">
      <w:instrText xml:space="preserve"> PAGE   \* MERGEFORMAT </w:instrText>
    </w:r>
    <w:r w:rsidR="00574385">
      <w:fldChar w:fldCharType="separate"/>
    </w:r>
    <w:r w:rsidR="00ED63DE">
      <w:rPr>
        <w:noProof/>
      </w:rPr>
      <w:t>2</w:t>
    </w:r>
    <w:r w:rsidR="005743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5E26" w14:textId="77777777" w:rsidR="006134D3" w:rsidRDefault="006134D3" w:rsidP="00282357">
      <w:r>
        <w:separator/>
      </w:r>
    </w:p>
  </w:footnote>
  <w:footnote w:type="continuationSeparator" w:id="0">
    <w:p w14:paraId="6C7A1F05" w14:textId="77777777" w:rsidR="006134D3" w:rsidRDefault="006134D3" w:rsidP="00282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059A4"/>
    <w:multiLevelType w:val="multilevel"/>
    <w:tmpl w:val="5F1296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5FB156DF"/>
    <w:multiLevelType w:val="multilevel"/>
    <w:tmpl w:val="E1366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AA"/>
    <w:rsid w:val="000075FE"/>
    <w:rsid w:val="0007760F"/>
    <w:rsid w:val="000C281D"/>
    <w:rsid w:val="000E16F2"/>
    <w:rsid w:val="00114590"/>
    <w:rsid w:val="00114D6F"/>
    <w:rsid w:val="00177226"/>
    <w:rsid w:val="001C7486"/>
    <w:rsid w:val="002002FF"/>
    <w:rsid w:val="00252018"/>
    <w:rsid w:val="00282357"/>
    <w:rsid w:val="00292E27"/>
    <w:rsid w:val="002E576C"/>
    <w:rsid w:val="00316575"/>
    <w:rsid w:val="00321280"/>
    <w:rsid w:val="003255CD"/>
    <w:rsid w:val="00326BAA"/>
    <w:rsid w:val="00396790"/>
    <w:rsid w:val="00441116"/>
    <w:rsid w:val="004A2826"/>
    <w:rsid w:val="004A6FF1"/>
    <w:rsid w:val="004E0005"/>
    <w:rsid w:val="005143E8"/>
    <w:rsid w:val="00574385"/>
    <w:rsid w:val="006134D3"/>
    <w:rsid w:val="00615B3B"/>
    <w:rsid w:val="006474BE"/>
    <w:rsid w:val="00657E12"/>
    <w:rsid w:val="00695B8A"/>
    <w:rsid w:val="006B54B7"/>
    <w:rsid w:val="007217B8"/>
    <w:rsid w:val="007453FF"/>
    <w:rsid w:val="00747650"/>
    <w:rsid w:val="00802DF7"/>
    <w:rsid w:val="008515D7"/>
    <w:rsid w:val="008556FB"/>
    <w:rsid w:val="008B0860"/>
    <w:rsid w:val="008D616B"/>
    <w:rsid w:val="008F7482"/>
    <w:rsid w:val="00905D3E"/>
    <w:rsid w:val="00906695"/>
    <w:rsid w:val="0094393B"/>
    <w:rsid w:val="00951131"/>
    <w:rsid w:val="00985159"/>
    <w:rsid w:val="00995A8B"/>
    <w:rsid w:val="00A353A1"/>
    <w:rsid w:val="00AD5D6C"/>
    <w:rsid w:val="00BA59E1"/>
    <w:rsid w:val="00BC5850"/>
    <w:rsid w:val="00BD0AC3"/>
    <w:rsid w:val="00BD4209"/>
    <w:rsid w:val="00BE237B"/>
    <w:rsid w:val="00C32B95"/>
    <w:rsid w:val="00C940E4"/>
    <w:rsid w:val="00C97976"/>
    <w:rsid w:val="00D225AF"/>
    <w:rsid w:val="00D40FE7"/>
    <w:rsid w:val="00D523A7"/>
    <w:rsid w:val="00D623AC"/>
    <w:rsid w:val="00D92C91"/>
    <w:rsid w:val="00DE1CA2"/>
    <w:rsid w:val="00DF7C7C"/>
    <w:rsid w:val="00E078B5"/>
    <w:rsid w:val="00ED0F4A"/>
    <w:rsid w:val="00ED63DE"/>
    <w:rsid w:val="00F44535"/>
    <w:rsid w:val="00F5121E"/>
    <w:rsid w:val="00F53264"/>
    <w:rsid w:val="00FA6364"/>
    <w:rsid w:val="00FC1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477F2"/>
  <w15:docId w15:val="{02316AA4-B86B-44D3-B083-FCE37AA9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575"/>
    <w:pPr>
      <w:jc w:val="center"/>
    </w:pPr>
    <w:rPr>
      <w:sz w:val="16"/>
      <w:szCs w:val="16"/>
    </w:rPr>
  </w:style>
  <w:style w:type="paragraph" w:styleId="Heading1">
    <w:name w:val="heading 1"/>
    <w:basedOn w:val="Normal"/>
    <w:next w:val="Normal"/>
    <w:qFormat/>
    <w:rsid w:val="00BD0AC3"/>
    <w:pPr>
      <w:keepNext/>
      <w:spacing w:before="240" w:after="60"/>
      <w:outlineLvl w:val="0"/>
    </w:pPr>
    <w:rPr>
      <w:rFonts w:ascii="Arial" w:hAnsi="Arial"/>
      <w:b/>
      <w:kern w:val="28"/>
      <w:sz w:val="28"/>
    </w:rPr>
  </w:style>
  <w:style w:type="paragraph" w:styleId="Heading2">
    <w:name w:val="heading 2"/>
    <w:basedOn w:val="Normal"/>
    <w:next w:val="Normal"/>
    <w:qFormat/>
    <w:rsid w:val="00BD0AC3"/>
    <w:pPr>
      <w:keepNext/>
      <w:keepLines/>
      <w:suppressAutoHyphens/>
      <w:spacing w:line="260" w:lineRule="atLeast"/>
      <w:outlineLvl w:val="1"/>
    </w:pPr>
    <w:rPr>
      <w:rFonts w:ascii="Arial" w:hAnsi="Arial"/>
      <w:b/>
      <w:sz w:val="18"/>
    </w:rPr>
  </w:style>
  <w:style w:type="paragraph" w:styleId="Heading4">
    <w:name w:val="heading 4"/>
    <w:basedOn w:val="Normal"/>
    <w:link w:val="Heading4Char"/>
    <w:uiPriority w:val="9"/>
    <w:qFormat/>
    <w:rsid w:val="00321280"/>
    <w:pPr>
      <w:spacing w:before="100" w:beforeAutospacing="1" w:after="100" w:afterAutospacing="1"/>
      <w:outlineLvl w:val="3"/>
    </w:pPr>
    <w:rPr>
      <w:b/>
      <w:bCs/>
      <w:sz w:val="24"/>
      <w:szCs w:val="24"/>
    </w:rPr>
  </w:style>
  <w:style w:type="paragraph" w:styleId="Heading9">
    <w:name w:val="heading 9"/>
    <w:basedOn w:val="Normal"/>
    <w:next w:val="Normal"/>
    <w:qFormat/>
    <w:rsid w:val="00BD0AC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D0AC3"/>
    <w:pPr>
      <w:spacing w:after="120"/>
    </w:pPr>
  </w:style>
  <w:style w:type="paragraph" w:customStyle="1" w:styleId="BodyText-Contemporary">
    <w:name w:val="Body Text - Contemporary"/>
    <w:basedOn w:val="Normal"/>
    <w:rsid w:val="00BD0AC3"/>
    <w:pPr>
      <w:suppressAutoHyphens/>
      <w:spacing w:after="200" w:line="260" w:lineRule="exact"/>
    </w:pPr>
  </w:style>
  <w:style w:type="paragraph" w:customStyle="1" w:styleId="BodyText2-Contemporary">
    <w:name w:val="Body Text 2 - Contemporary"/>
    <w:basedOn w:val="Normal"/>
    <w:rsid w:val="00BD0AC3"/>
    <w:pPr>
      <w:keepNext/>
      <w:keepLines/>
      <w:suppressAutoHyphens/>
      <w:spacing w:line="220" w:lineRule="exact"/>
    </w:pPr>
    <w:rPr>
      <w:sz w:val="32"/>
    </w:rPr>
  </w:style>
  <w:style w:type="paragraph" w:customStyle="1" w:styleId="BodyText3-Contemporary">
    <w:name w:val="Body Text 3 - Contemporary"/>
    <w:basedOn w:val="Normal"/>
    <w:rsid w:val="00BD0AC3"/>
    <w:pPr>
      <w:suppressAutoHyphens/>
      <w:spacing w:line="200" w:lineRule="exact"/>
    </w:pPr>
    <w:rPr>
      <w:sz w:val="24"/>
    </w:rPr>
  </w:style>
  <w:style w:type="paragraph" w:customStyle="1" w:styleId="Byline-Contemporary">
    <w:name w:val="Byline - Contemporary"/>
    <w:basedOn w:val="Normal"/>
    <w:next w:val="BodyText"/>
    <w:rsid w:val="00BD0AC3"/>
    <w:pPr>
      <w:spacing w:after="200" w:line="260" w:lineRule="exact"/>
    </w:pPr>
    <w:rPr>
      <w:i/>
    </w:rPr>
  </w:style>
  <w:style w:type="paragraph" w:customStyle="1" w:styleId="CalendarHead-Contemporary">
    <w:name w:val="Calendar Head - Contemporary"/>
    <w:basedOn w:val="Normal"/>
    <w:rsid w:val="00BD0AC3"/>
    <w:pPr>
      <w:spacing w:line="240" w:lineRule="exact"/>
    </w:pPr>
    <w:rPr>
      <w:rFonts w:ascii="Arial" w:hAnsi="Arial"/>
      <w:b/>
      <w:sz w:val="18"/>
    </w:rPr>
  </w:style>
  <w:style w:type="paragraph" w:customStyle="1" w:styleId="CalendarSubhead-Contemporary">
    <w:name w:val="Calendar Subhead - Contemporary"/>
    <w:basedOn w:val="Normal"/>
    <w:next w:val="Normal"/>
    <w:rsid w:val="00BD0AC3"/>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BD0AC3"/>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BD0AC3"/>
    <w:pPr>
      <w:spacing w:before="80" w:after="240" w:line="400" w:lineRule="exact"/>
    </w:pPr>
    <w:rPr>
      <w:rFonts w:ascii="Arial" w:hAnsi="Arial"/>
      <w:b/>
      <w:spacing w:val="-10"/>
      <w:kern w:val="36"/>
      <w:sz w:val="36"/>
    </w:rPr>
  </w:style>
  <w:style w:type="paragraph" w:styleId="Caption">
    <w:name w:val="caption"/>
    <w:basedOn w:val="Normal"/>
    <w:next w:val="Normal"/>
    <w:qFormat/>
    <w:rsid w:val="00BD0AC3"/>
    <w:pPr>
      <w:spacing w:before="120" w:after="120"/>
    </w:pPr>
    <w:rPr>
      <w:b/>
    </w:rPr>
  </w:style>
  <w:style w:type="paragraph" w:customStyle="1" w:styleId="Footer-Contemporary">
    <w:name w:val="Footer - Contemporary"/>
    <w:basedOn w:val="Normal"/>
    <w:rsid w:val="00BD0AC3"/>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BD0AC3"/>
    <w:pPr>
      <w:tabs>
        <w:tab w:val="center" w:pos="4320"/>
        <w:tab w:val="right" w:pos="8640"/>
      </w:tabs>
    </w:pPr>
  </w:style>
  <w:style w:type="paragraph" w:customStyle="1" w:styleId="Header-Contemporary">
    <w:name w:val="Header - Contemporary"/>
    <w:basedOn w:val="Normal"/>
    <w:rsid w:val="00BD0AC3"/>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BD0AC3"/>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BD0AC3"/>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BD0AC3"/>
    <w:pPr>
      <w:spacing w:before="0" w:after="0" w:line="200" w:lineRule="exact"/>
      <w:jc w:val="right"/>
    </w:pPr>
    <w:rPr>
      <w:rFonts w:ascii="Arial" w:hAnsi="Arial"/>
      <w:sz w:val="18"/>
    </w:rPr>
  </w:style>
  <w:style w:type="paragraph" w:customStyle="1" w:styleId="JumpFrom-Contemporary">
    <w:name w:val="Jump From - Contemporary"/>
    <w:basedOn w:val="Normal"/>
    <w:rsid w:val="00BD0AC3"/>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BD0AC3"/>
    <w:pPr>
      <w:jc w:val="right"/>
    </w:pPr>
    <w:rPr>
      <w:i/>
      <w:sz w:val="18"/>
    </w:rPr>
  </w:style>
  <w:style w:type="paragraph" w:customStyle="1" w:styleId="MailingAddress-Contemporary">
    <w:name w:val="Mailing Address - Contemporary"/>
    <w:basedOn w:val="Normal"/>
    <w:rsid w:val="00BD0AC3"/>
    <w:pPr>
      <w:spacing w:line="260" w:lineRule="exact"/>
    </w:pPr>
    <w:rPr>
      <w:rFonts w:ascii="Arial" w:hAnsi="Arial"/>
    </w:rPr>
  </w:style>
  <w:style w:type="character" w:customStyle="1" w:styleId="PageNumber-Contemporary">
    <w:name w:val="Page Number - Contemporary"/>
    <w:rsid w:val="00BD0AC3"/>
    <w:rPr>
      <w:sz w:val="48"/>
      <w:effect w:val="none"/>
    </w:rPr>
  </w:style>
  <w:style w:type="paragraph" w:customStyle="1" w:styleId="Postage-Contemporary">
    <w:name w:val="Postage - Contemporary"/>
    <w:basedOn w:val="Normal"/>
    <w:rsid w:val="00BD0AC3"/>
    <w:pPr>
      <w:widowControl w:val="0"/>
      <w:spacing w:line="240" w:lineRule="exact"/>
    </w:pPr>
    <w:rPr>
      <w:rFonts w:ascii="Arial" w:hAnsi="Arial"/>
      <w:sz w:val="18"/>
    </w:rPr>
  </w:style>
  <w:style w:type="paragraph" w:customStyle="1" w:styleId="ReturnAddress-Contemporary">
    <w:name w:val="Return Address - Contemporary"/>
    <w:basedOn w:val="Normal"/>
    <w:rsid w:val="00BD0AC3"/>
    <w:pPr>
      <w:spacing w:line="240" w:lineRule="exact"/>
    </w:pPr>
    <w:rPr>
      <w:rFonts w:ascii="Arial" w:hAnsi="Arial"/>
    </w:rPr>
  </w:style>
  <w:style w:type="paragraph" w:customStyle="1" w:styleId="SidebarHead-Contemporary">
    <w:name w:val="Sidebar Head - Contemporary"/>
    <w:basedOn w:val="Heading9"/>
    <w:next w:val="Normal"/>
    <w:rsid w:val="00BD0AC3"/>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BD0AC3"/>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BD0AC3"/>
    <w:pPr>
      <w:spacing w:line="360" w:lineRule="exact"/>
    </w:pPr>
    <w:rPr>
      <w:spacing w:val="-20"/>
      <w:kern w:val="32"/>
      <w:sz w:val="32"/>
    </w:rPr>
  </w:style>
  <w:style w:type="paragraph" w:customStyle="1" w:styleId="Title-Contemporary">
    <w:name w:val="Title - Contemporary"/>
    <w:basedOn w:val="Normal"/>
    <w:next w:val="Heading1-Contemporary"/>
    <w:rsid w:val="00BD0AC3"/>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BD0AC3"/>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BD0AC3"/>
    <w:pPr>
      <w:spacing w:line="640" w:lineRule="exact"/>
    </w:pPr>
    <w:rPr>
      <w:rFonts w:ascii="Arial" w:hAnsi="Arial"/>
      <w:b/>
      <w:kern w:val="60"/>
      <w:sz w:val="60"/>
    </w:rPr>
  </w:style>
  <w:style w:type="paragraph" w:customStyle="1" w:styleId="TOCText-Contemporary">
    <w:name w:val="TOC Text - Contemporary"/>
    <w:basedOn w:val="Normal"/>
    <w:rsid w:val="00BD0AC3"/>
    <w:pPr>
      <w:spacing w:line="240" w:lineRule="exact"/>
    </w:pPr>
    <w:rPr>
      <w:rFonts w:ascii="Arial" w:hAnsi="Arial"/>
      <w:sz w:val="18"/>
    </w:rPr>
  </w:style>
  <w:style w:type="character" w:styleId="PageNumber">
    <w:name w:val="page number"/>
    <w:basedOn w:val="DefaultParagraphFont"/>
    <w:semiHidden/>
    <w:rsid w:val="00BD0AC3"/>
  </w:style>
  <w:style w:type="paragraph" w:customStyle="1" w:styleId="BodyText-Professional">
    <w:name w:val="Body Text - Professional"/>
    <w:basedOn w:val="Normal"/>
    <w:rsid w:val="00BD0AC3"/>
    <w:pPr>
      <w:spacing w:after="120" w:line="280" w:lineRule="exact"/>
    </w:pPr>
    <w:rPr>
      <w:rFonts w:ascii="Arial" w:hAnsi="Arial"/>
    </w:rPr>
  </w:style>
  <w:style w:type="paragraph" w:customStyle="1" w:styleId="SidebarHead-Professional">
    <w:name w:val="Sidebar Head - Professional"/>
    <w:basedOn w:val="Normal"/>
    <w:rsid w:val="00BD0AC3"/>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BD0AC3"/>
    <w:pPr>
      <w:spacing w:after="120" w:line="280" w:lineRule="exact"/>
    </w:pPr>
    <w:rPr>
      <w:rFonts w:ascii="Arial" w:hAnsi="Arial"/>
      <w:sz w:val="18"/>
    </w:rPr>
  </w:style>
  <w:style w:type="paragraph" w:customStyle="1" w:styleId="Byline-Professional">
    <w:name w:val="Byline - Professional"/>
    <w:basedOn w:val="Normal"/>
    <w:rsid w:val="00BD0AC3"/>
    <w:pPr>
      <w:spacing w:before="60" w:line="280" w:lineRule="exact"/>
    </w:pPr>
    <w:rPr>
      <w:rFonts w:ascii="Arial Black" w:hAnsi="Arial Black"/>
      <w:sz w:val="18"/>
    </w:rPr>
  </w:style>
  <w:style w:type="paragraph" w:customStyle="1" w:styleId="BylineCompany-Professional">
    <w:name w:val="Byline Company - Professional"/>
    <w:basedOn w:val="Normal"/>
    <w:rsid w:val="00BD0AC3"/>
    <w:pPr>
      <w:spacing w:after="120"/>
    </w:pPr>
    <w:rPr>
      <w:rFonts w:ascii="Arial" w:hAnsi="Arial"/>
    </w:rPr>
  </w:style>
  <w:style w:type="paragraph" w:customStyle="1" w:styleId="Footer-Professional">
    <w:name w:val="Footer - Professional"/>
    <w:basedOn w:val="Footer"/>
    <w:rsid w:val="00BD0AC3"/>
    <w:pPr>
      <w:pBdr>
        <w:top w:val="single" w:sz="36" w:space="1" w:color="auto"/>
      </w:pBdr>
    </w:pPr>
    <w:rPr>
      <w:rFonts w:ascii="Arial Black" w:hAnsi="Arial Black"/>
    </w:rPr>
  </w:style>
  <w:style w:type="paragraph" w:customStyle="1" w:styleId="Heading1-Professional">
    <w:name w:val="Heading 1 - Professional"/>
    <w:basedOn w:val="Normal"/>
    <w:rsid w:val="00BD0AC3"/>
    <w:pPr>
      <w:spacing w:before="120" w:after="60" w:line="360" w:lineRule="exact"/>
    </w:pPr>
    <w:rPr>
      <w:rFonts w:ascii="Arial Black" w:hAnsi="Arial Black"/>
      <w:sz w:val="32"/>
    </w:rPr>
  </w:style>
  <w:style w:type="paragraph" w:customStyle="1" w:styleId="Heading2-Professional">
    <w:name w:val="Heading 2 - Professional"/>
    <w:basedOn w:val="Normal"/>
    <w:rsid w:val="00BD0AC3"/>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BD0AC3"/>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BD0AC3"/>
    <w:pPr>
      <w:jc w:val="right"/>
    </w:pPr>
    <w:rPr>
      <w:rFonts w:ascii="Arial" w:hAnsi="Arial"/>
      <w:i/>
    </w:rPr>
  </w:style>
  <w:style w:type="paragraph" w:customStyle="1" w:styleId="JunpFrom-Professional">
    <w:name w:val="Junp From - Professional"/>
    <w:basedOn w:val="Normal"/>
    <w:rsid w:val="00BD0AC3"/>
    <w:pPr>
      <w:jc w:val="right"/>
    </w:pPr>
    <w:rPr>
      <w:rFonts w:ascii="Arial" w:hAnsi="Arial"/>
      <w:i/>
    </w:rPr>
  </w:style>
  <w:style w:type="paragraph" w:customStyle="1" w:styleId="ReturnAddress-Professional">
    <w:name w:val="Return Address - Professional"/>
    <w:basedOn w:val="Normal"/>
    <w:rsid w:val="00BD0AC3"/>
    <w:pPr>
      <w:spacing w:after="40" w:line="240" w:lineRule="exact"/>
    </w:pPr>
    <w:rPr>
      <w:rFonts w:ascii="Arial" w:hAnsi="Arial"/>
    </w:rPr>
  </w:style>
  <w:style w:type="paragraph" w:customStyle="1" w:styleId="MailingAddress-Professional">
    <w:name w:val="Mailing Address - Professional"/>
    <w:basedOn w:val="ReturnAddress-Professional"/>
    <w:rsid w:val="00BD0AC3"/>
  </w:style>
  <w:style w:type="paragraph" w:customStyle="1" w:styleId="Picture-Professional">
    <w:name w:val="Picture - Professional"/>
    <w:basedOn w:val="BodyText-Professional"/>
    <w:rsid w:val="00BD0AC3"/>
    <w:pPr>
      <w:spacing w:before="120" w:line="240" w:lineRule="auto"/>
    </w:pPr>
  </w:style>
  <w:style w:type="paragraph" w:customStyle="1" w:styleId="PictureCaption-Professional">
    <w:name w:val="Picture Caption - Professional"/>
    <w:basedOn w:val="BodyText-Professional"/>
    <w:rsid w:val="00BD0AC3"/>
    <w:rPr>
      <w:i/>
      <w:sz w:val="18"/>
    </w:rPr>
  </w:style>
  <w:style w:type="paragraph" w:customStyle="1" w:styleId="Postage-Professional">
    <w:name w:val="Postage - Professional"/>
    <w:basedOn w:val="Normal"/>
    <w:rsid w:val="00BD0AC3"/>
    <w:pPr>
      <w:spacing w:after="40" w:line="240" w:lineRule="exact"/>
    </w:pPr>
    <w:rPr>
      <w:rFonts w:ascii="Arial" w:hAnsi="Arial"/>
      <w:smallCaps/>
      <w:sz w:val="14"/>
    </w:rPr>
  </w:style>
  <w:style w:type="paragraph" w:customStyle="1" w:styleId="Pullquote-Professional">
    <w:name w:val="Pullquote - Professional"/>
    <w:basedOn w:val="BodyText-Professional"/>
    <w:rsid w:val="00BD0AC3"/>
    <w:pPr>
      <w:pBdr>
        <w:top w:val="single" w:sz="6" w:space="1" w:color="auto"/>
        <w:bottom w:val="single" w:sz="6" w:space="3" w:color="auto"/>
      </w:pBdr>
      <w:ind w:left="60" w:right="60"/>
    </w:pPr>
    <w:rPr>
      <w:i/>
      <w:sz w:val="22"/>
    </w:rPr>
  </w:style>
  <w:style w:type="paragraph" w:customStyle="1" w:styleId="SidebarSubhead-Professional">
    <w:name w:val="Sidebar Subhead - Professional"/>
    <w:basedOn w:val="Normal"/>
    <w:rsid w:val="00BD0AC3"/>
    <w:pPr>
      <w:spacing w:line="280" w:lineRule="exact"/>
    </w:pPr>
    <w:rPr>
      <w:rFonts w:ascii="Arial" w:hAnsi="Arial"/>
      <w:smallCaps/>
      <w:sz w:val="18"/>
    </w:rPr>
  </w:style>
  <w:style w:type="paragraph" w:customStyle="1" w:styleId="SidebarTitle-Professional">
    <w:name w:val="Sidebar Title -Professional"/>
    <w:basedOn w:val="Normal"/>
    <w:rsid w:val="00BD0AC3"/>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BD0AC3"/>
    <w:pPr>
      <w:spacing w:after="120" w:line="280" w:lineRule="exact"/>
    </w:pPr>
    <w:rPr>
      <w:rFonts w:ascii="Arial" w:hAnsi="Arial"/>
      <w:i/>
    </w:rPr>
  </w:style>
  <w:style w:type="paragraph" w:customStyle="1" w:styleId="Title-Professional">
    <w:name w:val="Title - Professional"/>
    <w:basedOn w:val="Normal"/>
    <w:rsid w:val="00BD0AC3"/>
    <w:pPr>
      <w:pBdr>
        <w:top w:val="single" w:sz="36" w:space="1" w:color="auto"/>
        <w:left w:val="single" w:sz="6" w:space="4" w:color="auto"/>
        <w:bottom w:val="single" w:sz="6" w:space="1" w:color="auto"/>
        <w:right w:val="single" w:sz="6" w:space="4" w:color="auto"/>
      </w:pBdr>
    </w:pPr>
    <w:rPr>
      <w:rFonts w:ascii="Arial Black" w:hAnsi="Arial Black"/>
      <w:sz w:val="144"/>
    </w:rPr>
  </w:style>
  <w:style w:type="paragraph" w:customStyle="1" w:styleId="TOCHeading-Professional">
    <w:name w:val="TOC Heading - Professional"/>
    <w:basedOn w:val="Normal"/>
    <w:rsid w:val="00BD0AC3"/>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BD0AC3"/>
    <w:pPr>
      <w:spacing w:before="60"/>
    </w:pPr>
    <w:rPr>
      <w:rFonts w:ascii="Arial Black" w:hAnsi="Arial Black"/>
      <w:sz w:val="24"/>
    </w:rPr>
  </w:style>
  <w:style w:type="paragraph" w:customStyle="1" w:styleId="TOCText-Professional">
    <w:name w:val="TOC Text - Professional"/>
    <w:basedOn w:val="Normal"/>
    <w:rsid w:val="00BD0AC3"/>
    <w:pPr>
      <w:spacing w:before="60" w:after="60" w:line="320" w:lineRule="exact"/>
    </w:pPr>
    <w:rPr>
      <w:rFonts w:ascii="Arial" w:hAnsi="Arial"/>
      <w:sz w:val="18"/>
    </w:rPr>
  </w:style>
  <w:style w:type="paragraph" w:styleId="Footer">
    <w:name w:val="footer"/>
    <w:basedOn w:val="Normal"/>
    <w:semiHidden/>
    <w:rsid w:val="00BD0AC3"/>
    <w:pPr>
      <w:tabs>
        <w:tab w:val="center" w:pos="4320"/>
        <w:tab w:val="right" w:pos="8640"/>
      </w:tabs>
    </w:pPr>
  </w:style>
  <w:style w:type="paragraph" w:customStyle="1" w:styleId="BodyText-Elegant">
    <w:name w:val="Body Text - Elegant"/>
    <w:basedOn w:val="Normal"/>
    <w:rsid w:val="00BD0AC3"/>
    <w:pPr>
      <w:spacing w:after="120" w:line="280" w:lineRule="exact"/>
    </w:pPr>
    <w:rPr>
      <w:rFonts w:ascii="Garamond" w:hAnsi="Garamond"/>
    </w:rPr>
  </w:style>
  <w:style w:type="paragraph" w:customStyle="1" w:styleId="Byline-Elegant">
    <w:name w:val="Byline - Elegant"/>
    <w:basedOn w:val="Normal"/>
    <w:rsid w:val="00BD0AC3"/>
    <w:pPr>
      <w:spacing w:before="60" w:line="280" w:lineRule="exact"/>
    </w:pPr>
    <w:rPr>
      <w:rFonts w:ascii="Garamond" w:hAnsi="Garamond"/>
      <w:b/>
    </w:rPr>
  </w:style>
  <w:style w:type="paragraph" w:customStyle="1" w:styleId="BylineCompany-Elegant">
    <w:name w:val="Byline Company - Elegant"/>
    <w:basedOn w:val="Normal"/>
    <w:rsid w:val="00BD0AC3"/>
    <w:pPr>
      <w:spacing w:after="120" w:line="280" w:lineRule="exact"/>
    </w:pPr>
    <w:rPr>
      <w:rFonts w:ascii="Garamond" w:hAnsi="Garamond"/>
      <w:i/>
    </w:rPr>
  </w:style>
  <w:style w:type="paragraph" w:customStyle="1" w:styleId="Footer-Elegant">
    <w:name w:val="Footer - Elegant"/>
    <w:basedOn w:val="Footer"/>
    <w:rsid w:val="00BD0AC3"/>
    <w:pPr>
      <w:pBdr>
        <w:top w:val="double" w:sz="4" w:space="1" w:color="auto"/>
      </w:pBdr>
      <w:tabs>
        <w:tab w:val="clear" w:pos="8640"/>
        <w:tab w:val="center" w:pos="-14016"/>
        <w:tab w:val="right" w:pos="4320"/>
      </w:tabs>
      <w:jc w:val="right"/>
    </w:pPr>
    <w:rPr>
      <w:rFonts w:ascii="Garamond" w:hAnsi="Garamond"/>
      <w:i/>
    </w:rPr>
  </w:style>
  <w:style w:type="paragraph" w:customStyle="1" w:styleId="Heading1-Elegant">
    <w:name w:val="Heading 1 - Elegant"/>
    <w:basedOn w:val="Normal"/>
    <w:rsid w:val="00BD0AC3"/>
    <w:pPr>
      <w:spacing w:before="120" w:after="60" w:line="480" w:lineRule="exact"/>
    </w:pPr>
    <w:rPr>
      <w:rFonts w:ascii="Garamond" w:hAnsi="Garamond"/>
      <w:b/>
      <w:sz w:val="40"/>
    </w:rPr>
  </w:style>
  <w:style w:type="paragraph" w:customStyle="1" w:styleId="Heading2-Elegant">
    <w:name w:val="Heading 2 - Elegant"/>
    <w:basedOn w:val="Normal"/>
    <w:rsid w:val="00BD0AC3"/>
    <w:pPr>
      <w:spacing w:before="120" w:after="60" w:line="280" w:lineRule="exact"/>
    </w:pPr>
    <w:rPr>
      <w:rFonts w:ascii="Garamond" w:hAnsi="Garamond"/>
      <w:b/>
      <w:sz w:val="24"/>
    </w:rPr>
  </w:style>
  <w:style w:type="paragraph" w:customStyle="1" w:styleId="IssueVolumeDate-Elegant">
    <w:name w:val="Issue/Volume/Date - Elegant"/>
    <w:basedOn w:val="Normal"/>
    <w:rsid w:val="00BD0AC3"/>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BD0AC3"/>
    <w:pPr>
      <w:jc w:val="right"/>
    </w:pPr>
    <w:rPr>
      <w:rFonts w:ascii="Garamond" w:hAnsi="Garamond"/>
      <w:i/>
    </w:rPr>
  </w:style>
  <w:style w:type="paragraph" w:customStyle="1" w:styleId="JunpFrom-Elegant">
    <w:name w:val="Junp From - Elegant"/>
    <w:basedOn w:val="Normal"/>
    <w:rsid w:val="00BD0AC3"/>
    <w:pPr>
      <w:jc w:val="right"/>
    </w:pPr>
    <w:rPr>
      <w:rFonts w:ascii="Garamond" w:hAnsi="Garamond"/>
      <w:i/>
    </w:rPr>
  </w:style>
  <w:style w:type="paragraph" w:customStyle="1" w:styleId="ReturnAddress-Elegant">
    <w:name w:val="Return Address - Elegant"/>
    <w:basedOn w:val="Normal"/>
    <w:rsid w:val="00BD0AC3"/>
    <w:pPr>
      <w:spacing w:after="40" w:line="240" w:lineRule="exact"/>
    </w:pPr>
    <w:rPr>
      <w:rFonts w:ascii="Garamond" w:hAnsi="Garamond"/>
    </w:rPr>
  </w:style>
  <w:style w:type="paragraph" w:customStyle="1" w:styleId="MailingAddress-Elegant">
    <w:name w:val="Mailing Address - Elegant"/>
    <w:basedOn w:val="ReturnAddress-Elegant"/>
    <w:rsid w:val="00BD0AC3"/>
  </w:style>
  <w:style w:type="paragraph" w:customStyle="1" w:styleId="Picture-Elegant">
    <w:name w:val="Picture - Elegant"/>
    <w:basedOn w:val="BodyText-Elegant"/>
    <w:rsid w:val="00BD0AC3"/>
    <w:pPr>
      <w:spacing w:before="120" w:line="240" w:lineRule="auto"/>
    </w:pPr>
  </w:style>
  <w:style w:type="paragraph" w:customStyle="1" w:styleId="Postage-Elegant">
    <w:name w:val="Postage - Elegant"/>
    <w:basedOn w:val="Normal"/>
    <w:rsid w:val="00BD0AC3"/>
    <w:pPr>
      <w:spacing w:after="40" w:line="240" w:lineRule="exact"/>
    </w:pPr>
    <w:rPr>
      <w:rFonts w:ascii="Garamond" w:hAnsi="Garamond"/>
      <w:smallCaps/>
      <w:sz w:val="14"/>
    </w:rPr>
  </w:style>
  <w:style w:type="paragraph" w:customStyle="1" w:styleId="Pullquote-Elegant">
    <w:name w:val="Pullquote - Elegant"/>
    <w:basedOn w:val="BodyText-Elegant"/>
    <w:rsid w:val="00BD0AC3"/>
    <w:pPr>
      <w:pBdr>
        <w:top w:val="double" w:sz="6" w:space="1" w:color="auto"/>
        <w:bottom w:val="double" w:sz="6" w:space="3" w:color="auto"/>
      </w:pBdr>
    </w:pPr>
    <w:rPr>
      <w:i/>
      <w:sz w:val="28"/>
    </w:rPr>
  </w:style>
  <w:style w:type="paragraph" w:customStyle="1" w:styleId="SidebarHead-Elegant">
    <w:name w:val="Sidebar Head - Elegant"/>
    <w:basedOn w:val="Normal"/>
    <w:rsid w:val="00BD0AC3"/>
    <w:pPr>
      <w:spacing w:before="60" w:after="60" w:line="280" w:lineRule="exact"/>
    </w:pPr>
    <w:rPr>
      <w:rFonts w:ascii="Garamond" w:hAnsi="Garamond"/>
      <w:smallCaps/>
    </w:rPr>
  </w:style>
  <w:style w:type="paragraph" w:customStyle="1" w:styleId="SidebarSubhead-Elegant">
    <w:name w:val="Sidebar Subhead - Elegant"/>
    <w:basedOn w:val="Normal"/>
    <w:rsid w:val="00BD0AC3"/>
    <w:pPr>
      <w:spacing w:line="280" w:lineRule="exact"/>
    </w:pPr>
    <w:rPr>
      <w:rFonts w:ascii="Garamond" w:hAnsi="Garamond"/>
      <w:smallCaps/>
      <w:sz w:val="18"/>
    </w:rPr>
  </w:style>
  <w:style w:type="paragraph" w:customStyle="1" w:styleId="SidebarText-Elegant">
    <w:name w:val="Sidebar Text - Elegant"/>
    <w:basedOn w:val="Normal"/>
    <w:rsid w:val="00BD0AC3"/>
    <w:pPr>
      <w:spacing w:after="60" w:line="280" w:lineRule="exact"/>
    </w:pPr>
    <w:rPr>
      <w:rFonts w:ascii="Garamond" w:hAnsi="Garamond"/>
    </w:rPr>
  </w:style>
  <w:style w:type="paragraph" w:customStyle="1" w:styleId="SidebarTitle-Elegant">
    <w:name w:val="Sidebar Title - Elegant"/>
    <w:basedOn w:val="Normal"/>
    <w:rsid w:val="00BD0AC3"/>
    <w:pPr>
      <w:spacing w:before="360" w:after="240" w:line="400" w:lineRule="exact"/>
    </w:pPr>
    <w:rPr>
      <w:rFonts w:ascii="Garamond" w:hAnsi="Garamond"/>
      <w:smallCaps/>
      <w:spacing w:val="40"/>
      <w:sz w:val="32"/>
    </w:rPr>
  </w:style>
  <w:style w:type="paragraph" w:customStyle="1" w:styleId="Subtitle-Elegant">
    <w:name w:val="Subtitle - Elegant"/>
    <w:basedOn w:val="Normal"/>
    <w:rsid w:val="00BD0AC3"/>
    <w:pPr>
      <w:spacing w:after="180" w:line="280" w:lineRule="exact"/>
    </w:pPr>
    <w:rPr>
      <w:rFonts w:ascii="Garamond" w:hAnsi="Garamond"/>
      <w:i/>
    </w:rPr>
  </w:style>
  <w:style w:type="paragraph" w:customStyle="1" w:styleId="Title-Elegant">
    <w:name w:val="Title - Elegant"/>
    <w:basedOn w:val="Normal"/>
    <w:rsid w:val="00BD0AC3"/>
    <w:pPr>
      <w:pBdr>
        <w:top w:val="double" w:sz="6" w:space="1" w:color="auto"/>
      </w:pBdr>
    </w:pPr>
    <w:rPr>
      <w:rFonts w:ascii="Garamond" w:hAnsi="Garamond"/>
      <w:caps/>
      <w:sz w:val="72"/>
    </w:rPr>
  </w:style>
  <w:style w:type="paragraph" w:customStyle="1" w:styleId="TOCHeading-Elegant">
    <w:name w:val="TOC Heading - Elegant"/>
    <w:basedOn w:val="Normal"/>
    <w:rsid w:val="00BD0AC3"/>
    <w:pPr>
      <w:spacing w:before="180" w:after="180"/>
    </w:pPr>
    <w:rPr>
      <w:rFonts w:ascii="Garamond" w:hAnsi="Garamond"/>
      <w:smallCaps/>
      <w:spacing w:val="30"/>
      <w:sz w:val="32"/>
    </w:rPr>
  </w:style>
  <w:style w:type="paragraph" w:customStyle="1" w:styleId="TOCNumber-Elegant">
    <w:name w:val="TOC Number - Elegant"/>
    <w:basedOn w:val="Normal"/>
    <w:rsid w:val="00BD0AC3"/>
    <w:rPr>
      <w:rFonts w:ascii="Garamond" w:hAnsi="Garamond"/>
      <w:i/>
      <w:sz w:val="40"/>
    </w:rPr>
  </w:style>
  <w:style w:type="paragraph" w:customStyle="1" w:styleId="TOCText-Elegant">
    <w:name w:val="TOC Text - Elegant"/>
    <w:basedOn w:val="Normal"/>
    <w:rsid w:val="00BD0AC3"/>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21280"/>
    <w:rPr>
      <w:rFonts w:ascii="Tahoma" w:hAnsi="Tahoma" w:cs="Tahoma"/>
    </w:rPr>
  </w:style>
  <w:style w:type="character" w:customStyle="1" w:styleId="BalloonTextChar">
    <w:name w:val="Balloon Text Char"/>
    <w:basedOn w:val="DefaultParagraphFont"/>
    <w:link w:val="BalloonText"/>
    <w:uiPriority w:val="99"/>
    <w:semiHidden/>
    <w:rsid w:val="00321280"/>
    <w:rPr>
      <w:rFonts w:ascii="Tahoma" w:hAnsi="Tahoma" w:cs="Tahoma"/>
      <w:sz w:val="16"/>
      <w:szCs w:val="16"/>
    </w:rPr>
  </w:style>
  <w:style w:type="character" w:customStyle="1" w:styleId="Heading4Char">
    <w:name w:val="Heading 4 Char"/>
    <w:basedOn w:val="DefaultParagraphFont"/>
    <w:link w:val="Heading4"/>
    <w:uiPriority w:val="9"/>
    <w:rsid w:val="00321280"/>
    <w:rPr>
      <w:b/>
      <w:bCs/>
      <w:sz w:val="24"/>
      <w:szCs w:val="24"/>
    </w:rPr>
  </w:style>
  <w:style w:type="character" w:styleId="Emphasis">
    <w:name w:val="Emphasis"/>
    <w:basedOn w:val="DefaultParagraphFont"/>
    <w:uiPriority w:val="20"/>
    <w:qFormat/>
    <w:rsid w:val="00321280"/>
    <w:rPr>
      <w:i/>
      <w:iCs/>
    </w:rPr>
  </w:style>
  <w:style w:type="character" w:customStyle="1" w:styleId="apple-converted-space">
    <w:name w:val="apple-converted-space"/>
    <w:basedOn w:val="DefaultParagraphFont"/>
    <w:rsid w:val="00321280"/>
  </w:style>
  <w:style w:type="character" w:styleId="Hyperlink">
    <w:name w:val="Hyperlink"/>
    <w:basedOn w:val="DefaultParagraphFont"/>
    <w:uiPriority w:val="99"/>
    <w:unhideWhenUsed/>
    <w:rsid w:val="00321280"/>
    <w:rPr>
      <w:color w:val="0000FF"/>
      <w:u w:val="single"/>
    </w:rPr>
  </w:style>
  <w:style w:type="character" w:customStyle="1" w:styleId="pre-wrap">
    <w:name w:val="pre-wrap"/>
    <w:basedOn w:val="DefaultParagraphFont"/>
    <w:rsid w:val="00F5121E"/>
  </w:style>
  <w:style w:type="paragraph" w:styleId="NormalWeb">
    <w:name w:val="Normal (Web)"/>
    <w:basedOn w:val="Normal"/>
    <w:uiPriority w:val="99"/>
    <w:unhideWhenUsed/>
    <w:rsid w:val="004A6FF1"/>
    <w:pPr>
      <w:spacing w:before="100" w:beforeAutospacing="1" w:after="100" w:afterAutospacing="1"/>
    </w:pPr>
    <w:rPr>
      <w:sz w:val="24"/>
      <w:szCs w:val="24"/>
    </w:rPr>
  </w:style>
  <w:style w:type="character" w:styleId="Strong">
    <w:name w:val="Strong"/>
    <w:basedOn w:val="DefaultParagraphFont"/>
    <w:uiPriority w:val="22"/>
    <w:qFormat/>
    <w:rsid w:val="004A6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37647">
      <w:bodyDiv w:val="1"/>
      <w:marLeft w:val="0"/>
      <w:marRight w:val="0"/>
      <w:marTop w:val="0"/>
      <w:marBottom w:val="0"/>
      <w:divBdr>
        <w:top w:val="none" w:sz="0" w:space="0" w:color="auto"/>
        <w:left w:val="none" w:sz="0" w:space="0" w:color="auto"/>
        <w:bottom w:val="none" w:sz="0" w:space="0" w:color="auto"/>
        <w:right w:val="none" w:sz="0" w:space="0" w:color="auto"/>
      </w:divBdr>
    </w:div>
    <w:div w:id="1532306377">
      <w:bodyDiv w:val="1"/>
      <w:marLeft w:val="0"/>
      <w:marRight w:val="0"/>
      <w:marTop w:val="0"/>
      <w:marBottom w:val="0"/>
      <w:divBdr>
        <w:top w:val="none" w:sz="0" w:space="0" w:color="auto"/>
        <w:left w:val="none" w:sz="0" w:space="0" w:color="auto"/>
        <w:bottom w:val="none" w:sz="0" w:space="0" w:color="auto"/>
        <w:right w:val="none" w:sz="0" w:space="0" w:color="auto"/>
      </w:divBdr>
      <w:divsChild>
        <w:div w:id="189028128">
          <w:blockQuote w:val="1"/>
          <w:marLeft w:val="240"/>
          <w:marRight w:val="240"/>
          <w:marTop w:val="240"/>
          <w:marBottom w:val="240"/>
          <w:divBdr>
            <w:top w:val="none" w:sz="0" w:space="0" w:color="auto"/>
            <w:left w:val="single" w:sz="6" w:space="8" w:color="C0C0C0"/>
            <w:bottom w:val="none" w:sz="0" w:space="0" w:color="auto"/>
            <w:right w:val="none" w:sz="0" w:space="0" w:color="auto"/>
          </w:divBdr>
        </w:div>
      </w:divsChild>
    </w:div>
    <w:div w:id="1719547871">
      <w:bodyDiv w:val="1"/>
      <w:marLeft w:val="0"/>
      <w:marRight w:val="0"/>
      <w:marTop w:val="0"/>
      <w:marBottom w:val="0"/>
      <w:divBdr>
        <w:top w:val="none" w:sz="0" w:space="0" w:color="auto"/>
        <w:left w:val="none" w:sz="0" w:space="0" w:color="auto"/>
        <w:bottom w:val="none" w:sz="0" w:space="0" w:color="auto"/>
        <w:right w:val="none" w:sz="0" w:space="0" w:color="auto"/>
      </w:divBdr>
    </w:div>
    <w:div w:id="1818499258">
      <w:bodyDiv w:val="1"/>
      <w:marLeft w:val="0"/>
      <w:marRight w:val="0"/>
      <w:marTop w:val="0"/>
      <w:marBottom w:val="0"/>
      <w:divBdr>
        <w:top w:val="none" w:sz="0" w:space="0" w:color="auto"/>
        <w:left w:val="none" w:sz="0" w:space="0" w:color="auto"/>
        <w:bottom w:val="none" w:sz="0" w:space="0" w:color="auto"/>
        <w:right w:val="none" w:sz="0" w:space="0" w:color="auto"/>
      </w:divBdr>
    </w:div>
    <w:div w:id="184844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2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rgalperi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drgalperin.com" TargetMode="External"/><Relationship Id="rId14"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ya.PODIATRIST\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7</TotalTime>
  <Pages>2</Pages>
  <Words>384</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dc:creator>
  <cp:keywords/>
  <dc:description/>
  <cp:lastModifiedBy>TONYA HUGHES</cp:lastModifiedBy>
  <cp:revision>3</cp:revision>
  <cp:lastPrinted>2020-08-11T14:23:00Z</cp:lastPrinted>
  <dcterms:created xsi:type="dcterms:W3CDTF">2020-10-07T15:03:00Z</dcterms:created>
  <dcterms:modified xsi:type="dcterms:W3CDTF">2020-12-07T17:58:00Z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